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51"/>
        <w:gridCol w:w="2410"/>
        <w:gridCol w:w="3902"/>
        <w:gridCol w:w="2725"/>
      </w:tblGrid>
      <w:tr w:rsidR="007B0D57" w:rsidRPr="007E53B3" w:rsidTr="00FB1411">
        <w:trPr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7B0D57" w:rsidRPr="007B0D57" w:rsidRDefault="007B0D57" w:rsidP="001452B9">
            <w:pPr>
              <w:jc w:val="center"/>
            </w:pPr>
          </w:p>
          <w:p w:rsidR="007B0D57" w:rsidRPr="007E53B3" w:rsidRDefault="007B0D57" w:rsidP="000C38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B0D57" w:rsidRPr="00052F71" w:rsidRDefault="007B0D57" w:rsidP="00E709EC">
            <w:pPr>
              <w:rPr>
                <w:sz w:val="36"/>
                <w:szCs w:val="36"/>
              </w:rPr>
            </w:pPr>
            <w:r w:rsidRPr="00052F71">
              <w:rPr>
                <w:sz w:val="36"/>
                <w:szCs w:val="36"/>
              </w:rPr>
              <w:t>Baccalauréat Professionnel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7B0D57" w:rsidRPr="00052F71" w:rsidRDefault="007B0D57" w:rsidP="00E709EC">
            <w:pPr>
              <w:jc w:val="center"/>
              <w:rPr>
                <w:sz w:val="36"/>
                <w:szCs w:val="36"/>
              </w:rPr>
            </w:pPr>
            <w:r w:rsidRPr="00052F71">
              <w:rPr>
                <w:sz w:val="36"/>
                <w:szCs w:val="36"/>
              </w:rPr>
              <w:t>Session ……….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7B0D57" w:rsidRPr="00052F71" w:rsidRDefault="007B0D57" w:rsidP="00E709EC">
            <w:pPr>
              <w:jc w:val="center"/>
              <w:rPr>
                <w:sz w:val="36"/>
                <w:szCs w:val="36"/>
              </w:rPr>
            </w:pPr>
            <w:r w:rsidRPr="00052F71">
              <w:rPr>
                <w:sz w:val="36"/>
                <w:szCs w:val="36"/>
              </w:rPr>
              <w:t>Sujet N°</w:t>
            </w:r>
          </w:p>
        </w:tc>
      </w:tr>
      <w:tr w:rsidR="007B0D57" w:rsidRPr="007E53B3" w:rsidTr="008106D8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7B0D57" w:rsidRPr="007E53B3" w:rsidRDefault="007B0D57" w:rsidP="001452B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37" w:type="dxa"/>
            <w:gridSpan w:val="3"/>
          </w:tcPr>
          <w:p w:rsidR="007B0D57" w:rsidRPr="00052F71" w:rsidRDefault="007B0D57" w:rsidP="007B0D57">
            <w:pPr>
              <w:jc w:val="center"/>
              <w:rPr>
                <w:sz w:val="36"/>
                <w:szCs w:val="36"/>
              </w:rPr>
            </w:pPr>
            <w:r w:rsidRPr="00052F71">
              <w:rPr>
                <w:sz w:val="36"/>
                <w:szCs w:val="36"/>
              </w:rPr>
              <w:t>Épreuve orale de contrôle</w:t>
            </w:r>
          </w:p>
          <w:p w:rsidR="007B0D57" w:rsidRPr="000C38D2" w:rsidRDefault="007B0D57" w:rsidP="007B0D57">
            <w:pPr>
              <w:spacing w:line="360" w:lineRule="auto"/>
              <w:jc w:val="center"/>
            </w:pPr>
            <w:r w:rsidRPr="00052F71">
              <w:rPr>
                <w:sz w:val="36"/>
                <w:szCs w:val="36"/>
              </w:rPr>
              <w:t>Mathématiques sciences physiques et chimiques</w:t>
            </w: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2"/>
        <w:gridCol w:w="2646"/>
      </w:tblGrid>
      <w:tr w:rsidR="00A04D24" w:rsidTr="007B0D57">
        <w:tc>
          <w:tcPr>
            <w:tcW w:w="8342" w:type="dxa"/>
          </w:tcPr>
          <w:p w:rsidR="00A04D24" w:rsidRPr="000C38D2" w:rsidRDefault="00A04D24" w:rsidP="00A04D24">
            <w:pPr>
              <w:spacing w:line="360" w:lineRule="auto"/>
              <w:rPr>
                <w:sz w:val="22"/>
                <w:szCs w:val="22"/>
              </w:rPr>
            </w:pPr>
            <w:bookmarkStart w:id="0" w:name="_GoBack"/>
            <w:bookmarkEnd w:id="0"/>
            <w:r w:rsidRPr="000C38D2">
              <w:rPr>
                <w:sz w:val="22"/>
                <w:szCs w:val="22"/>
              </w:rPr>
              <w:t>Camel désire recouvrir une vis en fer par du cuivre. Il fait des recherches sur le web et il lit l’article suivant :</w:t>
            </w:r>
          </w:p>
          <w:p w:rsidR="00A04D24" w:rsidRPr="000C38D2" w:rsidRDefault="00A04D24" w:rsidP="00A04D24">
            <w:pPr>
              <w:spacing w:line="360" w:lineRule="auto"/>
              <w:rPr>
                <w:sz w:val="22"/>
                <w:szCs w:val="22"/>
              </w:rPr>
            </w:pPr>
            <w:r w:rsidRPr="000C38D2">
              <w:rPr>
                <w:sz w:val="22"/>
                <w:szCs w:val="22"/>
              </w:rPr>
              <w:t>« </w:t>
            </w:r>
            <w:r w:rsidRPr="00A04D24">
              <w:rPr>
                <w:i/>
                <w:sz w:val="22"/>
                <w:szCs w:val="22"/>
              </w:rPr>
              <w:t>La pièce à recouvrir par électrodéposition est placée dans un bassin contenant un sel métallique en solution. La pièce est connectée à un pôle d’une source d’électricité continue, tandis que l’autre pôle est relié à une électrode constituée par le métal à déposer. Sous l’action du courant électrique, les ions métalliques se déposent sur l’objet et forment une pellicule métallique</w:t>
            </w:r>
            <w:r w:rsidRPr="000C38D2">
              <w:rPr>
                <w:sz w:val="22"/>
                <w:szCs w:val="22"/>
              </w:rPr>
              <w:t> »</w:t>
            </w:r>
          </w:p>
          <w:p w:rsidR="00A04D24" w:rsidRPr="004D5485" w:rsidRDefault="00A04D24" w:rsidP="00A04D24">
            <w:pPr>
              <w:spacing w:line="360" w:lineRule="auto"/>
              <w:rPr>
                <w:sz w:val="22"/>
                <w:szCs w:val="22"/>
              </w:rPr>
            </w:pPr>
            <w:r w:rsidRPr="000C38D2">
              <w:rPr>
                <w:sz w:val="22"/>
                <w:szCs w:val="22"/>
              </w:rPr>
              <w:t>Cependant, l’article ne précise pas à quel pôle de la source d’électricité la pièce à recouvrir doit être connecté.</w:t>
            </w:r>
          </w:p>
        </w:tc>
        <w:tc>
          <w:tcPr>
            <w:tcW w:w="2646" w:type="dxa"/>
          </w:tcPr>
          <w:p w:rsidR="00A04D24" w:rsidRDefault="007B0D57" w:rsidP="00A04D24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noProof/>
                <w:lang w:val="fr-FR"/>
              </w:rPr>
              <w:drawing>
                <wp:inline distT="0" distB="0" distL="0" distR="0" wp14:anchorId="4D131277" wp14:editId="6FB83E9D">
                  <wp:extent cx="1543050" cy="1704975"/>
                  <wp:effectExtent l="0" t="0" r="0" b="9525"/>
                  <wp:docPr id="1" name="Image 1" descr="Small copper screw held by forc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copper screw held by forcep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02" t="13333" r="25198" b="12083"/>
                          <a:stretch/>
                        </pic:blipFill>
                        <pic:spPr bwMode="auto">
                          <a:xfrm>
                            <a:off x="0" y="0"/>
                            <a:ext cx="154305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485" w:rsidTr="00DC67C2">
        <w:tc>
          <w:tcPr>
            <w:tcW w:w="10988" w:type="dxa"/>
            <w:gridSpan w:val="2"/>
          </w:tcPr>
          <w:p w:rsidR="004D5485" w:rsidRDefault="004D5485" w:rsidP="004D5485">
            <w:pPr>
              <w:spacing w:line="360" w:lineRule="auto"/>
              <w:rPr>
                <w:noProof/>
                <w:lang w:val="fr-FR"/>
              </w:rPr>
            </w:pPr>
            <w:r w:rsidRPr="004D5485">
              <w:rPr>
                <w:b/>
                <w:sz w:val="32"/>
                <w:szCs w:val="32"/>
                <w:u w:val="single"/>
              </w:rPr>
              <w:t>Problématique :</w:t>
            </w:r>
            <w:r w:rsidRPr="004D5485">
              <w:rPr>
                <w:b/>
                <w:i/>
                <w:sz w:val="32"/>
                <w:szCs w:val="32"/>
              </w:rPr>
              <w:t xml:space="preserve"> Comment déterminer la polarité de la source d’électricité pour recouvrir une vis en fer par du cuivre?</w:t>
            </w:r>
          </w:p>
        </w:tc>
      </w:tr>
    </w:tbl>
    <w:p w:rsidR="00761081" w:rsidRPr="00692694" w:rsidRDefault="00761081" w:rsidP="00692694">
      <w:pPr>
        <w:pStyle w:val="Paragraphedeliste"/>
        <w:numPr>
          <w:ilvl w:val="0"/>
          <w:numId w:val="14"/>
        </w:numPr>
        <w:pBdr>
          <w:bar w:val="single" w:sz="4" w:color="auto"/>
        </w:pBdr>
        <w:spacing w:before="240" w:after="200" w:line="360" w:lineRule="auto"/>
        <w:contextualSpacing/>
        <w:rPr>
          <w:sz w:val="22"/>
          <w:szCs w:val="22"/>
        </w:rPr>
      </w:pPr>
      <w:r w:rsidRPr="00692694">
        <w:rPr>
          <w:sz w:val="22"/>
          <w:szCs w:val="22"/>
        </w:rPr>
        <w:t>Quelle est la pièce à recouvrir ? Quel est le métal à déposer ?</w:t>
      </w:r>
    </w:p>
    <w:p w:rsidR="00761081" w:rsidRPr="000C38D2" w:rsidRDefault="00761081" w:rsidP="004874D2">
      <w:pPr>
        <w:spacing w:line="360" w:lineRule="auto"/>
        <w:rPr>
          <w:sz w:val="22"/>
          <w:szCs w:val="22"/>
        </w:rPr>
      </w:pPr>
      <w:r w:rsidRPr="000C38D2">
        <w:rPr>
          <w:sz w:val="22"/>
          <w:szCs w:val="22"/>
        </w:rPr>
        <w:t>Pour déterminer la polarité d</w:t>
      </w:r>
      <w:r w:rsidR="001A3FE9" w:rsidRPr="000C38D2">
        <w:rPr>
          <w:sz w:val="22"/>
          <w:szCs w:val="22"/>
        </w:rPr>
        <w:t>e la source d’électricité, Camel</w:t>
      </w:r>
      <w:r w:rsidRPr="000C38D2">
        <w:rPr>
          <w:sz w:val="22"/>
          <w:szCs w:val="22"/>
        </w:rPr>
        <w:t xml:space="preserve"> réalise alors les 2 montages suivants :</w:t>
      </w:r>
    </w:p>
    <w:tbl>
      <w:tblPr>
        <w:tblStyle w:val="Grilledutableau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1"/>
        <w:gridCol w:w="5512"/>
      </w:tblGrid>
      <w:tr w:rsidR="00761081" w:rsidRPr="000C38D2" w:rsidTr="007B0D57">
        <w:tc>
          <w:tcPr>
            <w:tcW w:w="5511" w:type="dxa"/>
          </w:tcPr>
          <w:p w:rsidR="00761081" w:rsidRPr="000C38D2" w:rsidRDefault="00761081" w:rsidP="00CB45EA">
            <w:pPr>
              <w:spacing w:line="360" w:lineRule="auto"/>
              <w:jc w:val="center"/>
              <w:rPr>
                <w:sz w:val="22"/>
                <w:szCs w:val="22"/>
                <w:u w:val="single"/>
              </w:rPr>
            </w:pPr>
            <w:r w:rsidRPr="000C38D2">
              <w:rPr>
                <w:sz w:val="22"/>
                <w:szCs w:val="22"/>
                <w:u w:val="single"/>
              </w:rPr>
              <w:t>Montage n°1</w:t>
            </w:r>
          </w:p>
        </w:tc>
        <w:tc>
          <w:tcPr>
            <w:tcW w:w="5512" w:type="dxa"/>
          </w:tcPr>
          <w:p w:rsidR="00761081" w:rsidRPr="000C38D2" w:rsidRDefault="00052F71" w:rsidP="00CB45EA">
            <w:pPr>
              <w:spacing w:line="360" w:lineRule="auto"/>
              <w:jc w:val="center"/>
              <w:rPr>
                <w:sz w:val="22"/>
                <w:szCs w:val="22"/>
                <w:u w:val="single"/>
              </w:rPr>
            </w:pPr>
            <w:r w:rsidRPr="000C38D2">
              <w:rPr>
                <w:noProof/>
                <w:sz w:val="22"/>
                <w:szCs w:val="22"/>
                <w:lang w:val="fr-F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FE58E18" wp14:editId="04891E97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183515</wp:posOffset>
                      </wp:positionV>
                      <wp:extent cx="2821305" cy="2273929"/>
                      <wp:effectExtent l="0" t="0" r="0" b="0"/>
                      <wp:wrapNone/>
                      <wp:docPr id="2933" name="Groupe 29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21305" cy="2273929"/>
                                <a:chOff x="304800" y="0"/>
                                <a:chExt cx="2821305" cy="2273930"/>
                              </a:xfrm>
                            </wpg:grpSpPr>
                            <wpg:grpSp>
                              <wpg:cNvPr id="2934" name="Groupe 2934"/>
                              <wpg:cNvGrpSpPr/>
                              <wpg:grpSpPr>
                                <a:xfrm>
                                  <a:off x="962025" y="0"/>
                                  <a:ext cx="1261745" cy="1657350"/>
                                  <a:chOff x="0" y="0"/>
                                  <a:chExt cx="1262063" cy="1657350"/>
                                </a:xfrm>
                              </wpg:grpSpPr>
                              <wps:wsp>
                                <wps:cNvPr id="2935" name="Rectangle 2935"/>
                                <wps:cNvSpPr/>
                                <wps:spPr>
                                  <a:xfrm>
                                    <a:off x="0" y="809625"/>
                                    <a:ext cx="1262063" cy="8048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36" name="Rectangle 2936"/>
                                <wps:cNvSpPr/>
                                <wps:spPr>
                                  <a:xfrm>
                                    <a:off x="123825" y="914400"/>
                                    <a:ext cx="142875" cy="4806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937" name="Groupe 2937"/>
                                <wpg:cNvGrpSpPr/>
                                <wpg:grpSpPr>
                                  <a:xfrm>
                                    <a:off x="0" y="704850"/>
                                    <a:ext cx="1261745" cy="952500"/>
                                    <a:chOff x="0" y="0"/>
                                    <a:chExt cx="1343025" cy="981075"/>
                                  </a:xfrm>
                                </wpg:grpSpPr>
                                <wps:wsp>
                                  <wps:cNvPr id="2938" name="Connecteur droit 2938"/>
                                  <wps:cNvCnPr/>
                                  <wps:spPr>
                                    <a:xfrm>
                                      <a:off x="0" y="0"/>
                                      <a:ext cx="0" cy="981075"/>
                                    </a:xfrm>
                                    <a:prstGeom prst="line">
                                      <a:avLst/>
                                    </a:prstGeom>
                                    <a:ln w="571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39" name="Connecteur droit 2939"/>
                                  <wps:cNvCnPr/>
                                  <wps:spPr>
                                    <a:xfrm>
                                      <a:off x="1343025" y="0"/>
                                      <a:ext cx="0" cy="981075"/>
                                    </a:xfrm>
                                    <a:prstGeom prst="line">
                                      <a:avLst/>
                                    </a:prstGeom>
                                    <a:ln w="571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40" name="Connecteur droit 2940"/>
                                  <wps:cNvCnPr/>
                                  <wps:spPr>
                                    <a:xfrm>
                                      <a:off x="0" y="952500"/>
                                      <a:ext cx="1343025" cy="0"/>
                                    </a:xfrm>
                                    <a:prstGeom prst="line">
                                      <a:avLst/>
                                    </a:prstGeom>
                                    <a:ln w="571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2941" name="Groupe 2941"/>
                                <wpg:cNvGrpSpPr/>
                                <wpg:grpSpPr>
                                  <a:xfrm rot="1721770">
                                    <a:off x="742950" y="971550"/>
                                    <a:ext cx="371475" cy="483869"/>
                                    <a:chOff x="0" y="0"/>
                                    <a:chExt cx="371475" cy="483869"/>
                                  </a:xfrm>
                                </wpg:grpSpPr>
                                <wps:wsp>
                                  <wps:cNvPr id="2942" name="Rectangle 2942"/>
                                  <wps:cNvSpPr/>
                                  <wps:spPr>
                                    <a:xfrm>
                                      <a:off x="104775" y="114300"/>
                                      <a:ext cx="161925" cy="366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43" name="Rectangle 2943"/>
                                  <wps:cNvSpPr/>
                                  <wps:spPr>
                                    <a:xfrm>
                                      <a:off x="0" y="0"/>
                                      <a:ext cx="3714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44" name="Connecteur droit 2944"/>
                                  <wps:cNvCnPr/>
                                  <wps:spPr>
                                    <a:xfrm flipV="1">
                                      <a:off x="104775" y="137160"/>
                                      <a:ext cx="161925" cy="3937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45" name="Connecteur droit 2945"/>
                                  <wps:cNvCnPr/>
                                  <wps:spPr>
                                    <a:xfrm flipV="1">
                                      <a:off x="104775" y="177165"/>
                                      <a:ext cx="161925" cy="3937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46" name="Connecteur droit 2946"/>
                                  <wps:cNvCnPr/>
                                  <wps:spPr>
                                    <a:xfrm flipV="1">
                                      <a:off x="104775" y="215265"/>
                                      <a:ext cx="161925" cy="3937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47" name="Connecteur droit 2947"/>
                                  <wps:cNvCnPr/>
                                  <wps:spPr>
                                    <a:xfrm flipV="1">
                                      <a:off x="104775" y="255270"/>
                                      <a:ext cx="161925" cy="3937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48" name="Connecteur droit 2948"/>
                                  <wps:cNvCnPr/>
                                  <wps:spPr>
                                    <a:xfrm flipV="1">
                                      <a:off x="104775" y="295275"/>
                                      <a:ext cx="161925" cy="3937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49" name="Connecteur droit 2949"/>
                                  <wps:cNvCnPr/>
                                  <wps:spPr>
                                    <a:xfrm flipV="1">
                                      <a:off x="104775" y="333375"/>
                                      <a:ext cx="161925" cy="3937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50" name="Connecteur droit 2950"/>
                                  <wps:cNvCnPr/>
                                  <wps:spPr>
                                    <a:xfrm flipV="1">
                                      <a:off x="104775" y="373380"/>
                                      <a:ext cx="161925" cy="3937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51" name="Connecteur droit 2951"/>
                                  <wps:cNvCnPr/>
                                  <wps:spPr>
                                    <a:xfrm flipV="1">
                                      <a:off x="104775" y="413385"/>
                                      <a:ext cx="161925" cy="3937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52" name="Connecteur droit 2952"/>
                                  <wps:cNvCnPr/>
                                  <wps:spPr>
                                    <a:xfrm flipV="1">
                                      <a:off x="104775" y="443865"/>
                                      <a:ext cx="161925" cy="40004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953" name="Connecteur droit 2953"/>
                                <wps:cNvCnPr/>
                                <wps:spPr>
                                  <a:xfrm flipV="1">
                                    <a:off x="190500" y="247650"/>
                                    <a:ext cx="0" cy="664391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54" name="Connecteur droit 2954"/>
                                <wps:cNvCnPr/>
                                <wps:spPr>
                                  <a:xfrm flipV="1">
                                    <a:off x="1047750" y="247650"/>
                                    <a:ext cx="0" cy="74676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55" name="Connecteur droit 2955"/>
                                <wps:cNvCnPr/>
                                <wps:spPr>
                                  <a:xfrm>
                                    <a:off x="190500" y="247650"/>
                                    <a:ext cx="85534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56" name="Ellipse 2956"/>
                                <wps:cNvSpPr/>
                                <wps:spPr>
                                  <a:xfrm>
                                    <a:off x="381000" y="0"/>
                                    <a:ext cx="509699" cy="50969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761081" w:rsidRPr="00AB3C3C" w:rsidRDefault="00761081" w:rsidP="00761081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 w:themeColor="text1"/>
                                        </w:rPr>
                                      </w:pPr>
                                      <w:r w:rsidRPr="00AB3C3C">
                                        <w:rPr>
                                          <w:rFonts w:ascii="Arial" w:hAnsi="Arial" w:cs="Arial"/>
                                          <w:color w:val="000000" w:themeColor="text1"/>
                                        </w:rP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57" name="Zone de texte 2957"/>
                                <wps:cNvSpPr txBox="1"/>
                                <wps:spPr>
                                  <a:xfrm>
                                    <a:off x="190500" y="57150"/>
                                    <a:ext cx="247650" cy="270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61081" w:rsidRPr="00AB3C3C" w:rsidRDefault="00761081" w:rsidP="00761081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</w:rPr>
                                        <w:t>-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58" name="Zone de texte 2958"/>
                                <wps:cNvSpPr txBox="1"/>
                                <wps:spPr>
                                  <a:xfrm>
                                    <a:off x="809625" y="57150"/>
                                    <a:ext cx="247650" cy="270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61081" w:rsidRPr="00AB3C3C" w:rsidRDefault="00761081" w:rsidP="00761081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959" name="Connecteur droit avec flèche 2959"/>
                              <wps:cNvCnPr/>
                              <wps:spPr>
                                <a:xfrm flipV="1">
                                  <a:off x="781050" y="1152525"/>
                                  <a:ext cx="304769" cy="3905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60" name="Zone de texte 2960"/>
                              <wps:cNvSpPr txBox="1"/>
                              <wps:spPr>
                                <a:xfrm>
                                  <a:off x="304800" y="1476375"/>
                                  <a:ext cx="78105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61081" w:rsidRPr="000C38D2" w:rsidRDefault="00761081" w:rsidP="00761081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0C38D2">
                                      <w:rPr>
                                        <w:sz w:val="22"/>
                                        <w:szCs w:val="22"/>
                                      </w:rPr>
                                      <w:t>Lame de cuivre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1" name="Connecteur droit avec flèche 2961"/>
                              <wps:cNvCnPr>
                                <a:endCxn id="2962" idx="1"/>
                              </wps:cNvCnPr>
                              <wps:spPr>
                                <a:xfrm>
                                  <a:off x="1990441" y="1228725"/>
                                  <a:ext cx="343184" cy="23088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62" name="Zone de texte 2962"/>
                              <wps:cNvSpPr txBox="1"/>
                              <wps:spPr>
                                <a:xfrm>
                                  <a:off x="2333625" y="1230061"/>
                                  <a:ext cx="792480" cy="459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61081" w:rsidRPr="000C38D2" w:rsidRDefault="00761081" w:rsidP="00761081">
                                    <w:r w:rsidRPr="000C38D2">
                                      <w:t>Vis en fer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3" name="Connecteur droit 2963"/>
                              <wps:cNvCnPr/>
                              <wps:spPr>
                                <a:xfrm flipV="1">
                                  <a:off x="1552575" y="1466850"/>
                                  <a:ext cx="9525" cy="312420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64" name="Zone de texte 2964"/>
                              <wps:cNvSpPr txBox="1"/>
                              <wps:spPr>
                                <a:xfrm>
                                  <a:off x="1085819" y="1778630"/>
                                  <a:ext cx="170497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61081" w:rsidRPr="000C38D2" w:rsidRDefault="00761081" w:rsidP="00761081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0C38D2">
                                      <w:rPr>
                                        <w:sz w:val="22"/>
                                        <w:szCs w:val="22"/>
                                      </w:rPr>
                                      <w:t>Solution de sulfate de cuivre (Cu</w:t>
                                    </w:r>
                                    <w:r w:rsidRPr="000C38D2">
                                      <w:rPr>
                                        <w:sz w:val="22"/>
                                        <w:szCs w:val="22"/>
                                        <w:vertAlign w:val="superscript"/>
                                      </w:rPr>
                                      <w:t>2+</w:t>
                                    </w:r>
                                    <w:r w:rsidRPr="000C38D2">
                                      <w:rPr>
                                        <w:sz w:val="22"/>
                                        <w:szCs w:val="22"/>
                                      </w:rPr>
                                      <w:t>, SO</w:t>
                                    </w:r>
                                    <w:r w:rsidRPr="000C38D2">
                                      <w:rPr>
                                        <w:sz w:val="22"/>
                                        <w:szCs w:val="22"/>
                                        <w:vertAlign w:val="subscript"/>
                                      </w:rPr>
                                      <w:t>4</w:t>
                                    </w:r>
                                    <w:r w:rsidRPr="000C38D2">
                                      <w:rPr>
                                        <w:sz w:val="22"/>
                                        <w:szCs w:val="22"/>
                                        <w:vertAlign w:val="superscript"/>
                                      </w:rPr>
                                      <w:t>2-</w:t>
                                    </w:r>
                                    <w:r w:rsidRPr="000C38D2">
                                      <w:rPr>
                                        <w:sz w:val="22"/>
                                        <w:szCs w:val="22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2933" o:spid="_x0000_s1026" style="position:absolute;left:0;text-align:left;margin-left:32.85pt;margin-top:14.45pt;width:222.15pt;height:179.05pt;z-index:251659264;mso-width-relative:margin;mso-height-relative:margin" coordorigin="3048" coordsize="28213,22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">
                      <v:group id="Groupe 2934" o:spid="_x0000_s1027" style="position:absolute;left:9620;width:12617;height:16573" coordsize="12620,16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1iOYscAAADdAAAADwAAAGRycy9kb3ducmV2LnhtbESPT2vCQBTE70K/w/IK&#10;3uom/ik1uoqIlR5EaCyIt0f2mQSzb0N2m8Rv3xUKHoeZ+Q2zXPemEi01rrSsIB5FIIgzq0vOFfyc&#10;Pt8+QDiPrLGyTAru5GC9ehksMdG2429qU5+LAGGXoILC+zqR0mUFGXQjWxMH72obgz7IJpe6wS7A&#10;TSXHUfQuDZYcFgqsaVtQdkt/jYJ9h91mEu/aw+26vV9Os+P5EJNSw9d+swDhqffP8H/7SysYzydT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1iOYscAAADd&#10;AAAADwAAAAAAAAAAAAAAAACqAgAAZHJzL2Rvd25yZXYueG1sUEsFBgAAAAAEAAQA+gAAAJ4DAAAA&#10;AA==&#10;">
                        <v:rect id="Rectangle 2935" o:spid="_x0000_s1028" style="position:absolute;top:8096;width:12620;height:8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NS8MQA&#10;AADdAAAADwAAAGRycy9kb3ducmV2LnhtbESPT4vCMBTE7wt+h/AEb9vUPytr17SIKOjRKqzHR/Ns&#10;yzYvpYlav70RhD0OM/MbZpn1phE36lxtWcE4ikEQF1bXXCo4Hbef3yCcR9bYWCYFD3KQpYOPJSba&#10;3vlAt9yXIkDYJaig8r5NpHRFRQZdZFvi4F1sZ9AH2ZVSd3gPcNPISRzPpcGaw0KFLa0rKv7yq1Hg&#10;f+NZuVqfDxu9n11z484t1julRsN+9QPCU+//w+/2TiuYLKZf8HoTno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jUvDEAAAA3QAAAA8AAAAAAAAAAAAAAAAAmAIAAGRycy9k&#10;b3ducmV2LnhtbFBLBQYAAAAABAAEAPUAAACJAwAAAAA=&#10;" fillcolor="#365f91 [2404]" strokecolor="white [3212]" strokeweight="2pt"/>
                        <v:rect id="Rectangle 2936" o:spid="_x0000_s1029" style="position:absolute;left:1238;top:9144;width:1429;height:48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vfEcUA&#10;AADdAAAADwAAAGRycy9kb3ducmV2LnhtbESPQWuDQBSE74X8h+UVeqtrLaSJdROCtFDIKSaQHh/u&#10;i0rct+pu1fz7bKHQ4zAz3zDZdjatGGlwjWUFL1EMgri0uuFKwen4+bwC4TyyxtYyKbiRg+1m8ZBh&#10;qu3EBxoLX4kAYZeigtr7LpXSlTUZdJHtiIN3sYNBH+RQST3gFOCmlUkcL6XBhsNCjR3lNZXX4sco&#10;2N9K7vPi7bDms//47qtzPBEr9fQ4795BeJr9f/iv/aUVJOvXJfy+CU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98RxQAAAN0AAAAPAAAAAAAAAAAAAAAAAJgCAABkcnMv&#10;ZG93bnJldi54bWxQSwUGAAAAAAQABAD1AAAAigMAAAAA&#10;" fillcolor="#e36c0a [2409]" strokecolor="white [3212]" strokeweight="2pt"/>
                        <v:group id="Groupe 2937" o:spid="_x0000_s1030" style="position:absolute;top:7048;width:12617;height:9525" coordsize="13430,9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ihAVxgAAAN0A&#10;AAAPAAAAAAAAAAAAAAAAAKoCAABkcnMvZG93bnJldi54bWxQSwUGAAAAAAQABAD6AAAAnQMAAAAA&#10;">
                          <v:line id="Connecteur droit 2938" o:spid="_x0000_s1031" style="position:absolute;visibility:visible;mso-wrap-style:square" from="0,0" to="0,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lAksQAAADdAAAADwAAAGRycy9kb3ducmV2LnhtbERPz2vCMBS+C/sfwhN2KTNdh6LVKNtA&#10;GOwg1h08PppnU21eSpJpt79+OQw8fny/V5vBduJKPrSOFTxPchDEtdMtNwq+DtunOYgQkTV2jknB&#10;DwXYrB9GKyy1u/GerlVsRArhUKICE2NfShlqQxbDxPXEiTs5bzEm6BupPd5SuO1kkeczabHl1GCw&#10;p3dD9aX6tgrO09+CsssQttnu6LNP9zZ3lVHqcTy8LkFEGuJd/O/+0AqKxUuam96kJ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2UCSxAAAAN0AAAAPAAAAAAAAAAAA&#10;AAAAAKECAABkcnMvZG93bnJldi54bWxQSwUGAAAAAAQABAD5AAAAkgMAAAAA&#10;" strokecolor="black [3040]" strokeweight="4.5pt"/>
                          <v:line id="Connecteur droit 2939" o:spid="_x0000_s1032" style="position:absolute;visibility:visible;mso-wrap-style:square" from="13430,0" to="13430,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XlCccAAADdAAAADwAAAGRycy9kb3ducmV2LnhtbESPQWsCMRSE74X+h/AKvSya7YpFV6O0&#10;BaHQQ3HrweNj89ysbl6WJNWtv74pCD0OM/MNs1wPthNn8qF1rOBpnIMgrp1uuVGw+9qMZiBCRNbY&#10;OSYFPxRgvbq/W2Kp3YW3dK5iIxKEQ4kKTIx9KWWoDVkMY9cTJ+/gvMWYpG+k9nhJcNvJIs+fpcWW&#10;04LBnt4M1afq2yo4Tq8FZachbLLPvc8+3OvMVUapx4fhZQEi0hD/w7f2u1ZQzCdz+HuTnoBc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leUJxwAAAN0AAAAPAAAAAAAA&#10;AAAAAAAAAKECAABkcnMvZG93bnJldi54bWxQSwUGAAAAAAQABAD5AAAAlQMAAAAA&#10;" strokecolor="black [3040]" strokeweight="4.5pt"/>
                          <v:line id="Connecteur droit 2940" o:spid="_x0000_s1033" style="position:absolute;visibility:visible;mso-wrap-style:square" from="0,9525" to="13430,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k/6cQAAADdAAAADwAAAGRycy9kb3ducmV2LnhtbERPz2vCMBS+C/sfwhN2KTNdmaLVKNtA&#10;GOwg1h08PppnU21eSpJpt79+OQw8fny/V5vBduJKPrSOFTxPchDEtdMtNwq+DtunOYgQkTV2jknB&#10;DwXYrB9GKyy1u/GerlVsRArhUKICE2NfShlqQxbDxPXEiTs5bzEm6BupPd5SuO1kkeczabHl1GCw&#10;p3dD9aX6tgrO09+CsssQttnu6LNP9zZ3lVHqcTy8LkFEGuJd/O/+0AqKxUvan96kJ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qT/pxAAAAN0AAAAPAAAAAAAAAAAA&#10;AAAAAKECAABkcnMvZG93bnJldi54bWxQSwUGAAAAAAQABAD5AAAAkgMAAAAA&#10;" strokecolor="black [3040]" strokeweight="4.5pt"/>
                        </v:group>
                        <v:group id="Groupe 2941" o:spid="_x0000_s1034" style="position:absolute;left:7429;top:9715;width:3715;height:4839;rotation:1880632fd" coordsize="371475,483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cdEHxgAAAN0A&#10;AAAPAAAAAAAAAAAAAAAAAKoCAABkcnMvZG93bnJldi54bWxQSwUGAAAAAAQABAD6AAAAnQMAAAAA&#10;">
                          <v:rect id="Rectangle 2942" o:spid="_x0000_s1035" style="position:absolute;left:104775;top:114300;width:161925;height:366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9P6cUA&#10;AADdAAAADwAAAGRycy9kb3ducmV2LnhtbESP3WrCQBSE7wt9h+UUvKsb0yKaZiNFkFoVij/g7SF7&#10;moRmz4bdNaZv3xWEXg4z8w2TLwbTip6cbywrmIwTEMSl1Q1XCk7H1fMMhA/IGlvLpOCXPCyKx4cc&#10;M22vvKf+ECoRIewzVFCH0GVS+rImg35sO+LofVtnMETpKqkdXiPctDJNkqk02HBcqLGjZU3lz+Fi&#10;FGw+naMvue3P9EG7yxQnvHtplRo9De9vIAIN4T98b6+1gnT+msLtTXwC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0/pxQAAAN0AAAAPAAAAAAAAAAAAAAAAAJgCAABkcnMv&#10;ZG93bnJldi54bWxQSwUGAAAAAAQABAD1AAAAigMAAAAA&#10;" filled="f" strokecolor="white [3212]" strokeweight="2pt"/>
                          <v:rect id="Rectangle 2943" o:spid="_x0000_s1036" style="position:absolute;width:371475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PqcsUA&#10;AADdAAAADwAAAGRycy9kb3ducmV2LnhtbESP3WrCQBSE7wu+w3IE7+rGH8SmboIIpdoKUhV6e8ge&#10;k2D2bNhdY/r23ULBy2FmvmFWeW8a0ZHztWUFk3ECgriwuuZSwfn09rwE4QOyxsYyKfghD3k2eFph&#10;qu2dv6g7hlJECPsUFVQhtKmUvqjIoB/bljh6F+sMhihdKbXDe4SbRk6TZCEN1hwXKmxpU1FxPd6M&#10;go+dc3SQn903vdP+tsAJ72eNUqNhv34FEagPj/B/e6sVTF/mM/h7E5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c+pyxQAAAN0AAAAPAAAAAAAAAAAAAAAAAJgCAABkcnMv&#10;ZG93bnJldi54bWxQSwUGAAAAAAQABAD1AAAAigMAAAAA&#10;" filled="f" strokecolor="white [3212]" strokeweight="2pt"/>
                          <v:line id="Connecteur droit 2944" o:spid="_x0000_s1037" style="position:absolute;flip:y;visibility:visible;mso-wrap-style:square" from="104775,137160" to="266700,17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JTfcYAAADdAAAADwAAAGRycy9kb3ducmV2LnhtbESPQWvCQBSE7wX/w/KE3urGICVNXUVE&#10;oYdetJLi7Zl9zQazb5fsNsZ/3y0Uehxm5htmuR5tJwbqQ+tYwXyWgSCunW65UXD62D8VIEJE1tg5&#10;JgV3CrBeTR6WWGp34wMNx9iIBOFQogIToy+lDLUhi2HmPHHyvlxvMSbZN1L3eEtw28k8y56lxZbT&#10;gkFPW0P19fhtFbi8CvfBfx6u1b4q3k3hL3F3VupxOm5eQUQa43/4r/2mFeQviwX8vklPQK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CU33GAAAA3QAAAA8AAAAAAAAA&#10;AAAAAAAAoQIAAGRycy9kb3ducmV2LnhtbFBLBQYAAAAABAAEAPkAAACUAwAAAAA=&#10;" strokecolor="white [3212]"/>
                          <v:line id="Connecteur droit 2945" o:spid="_x0000_s1038" style="position:absolute;flip:y;visibility:visible;mso-wrap-style:square" from="104775,177165" to="266700,216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725sYAAADdAAAADwAAAGRycy9kb3ducmV2LnhtbESPQWvCQBSE74X+h+UVetNNQ5UYXaWU&#10;Cj30opYUb8/sazaYfbtktzH+e7dQ6HGYmW+Y1Wa0nRioD61jBU/TDARx7XTLjYLPw3ZSgAgRWWPn&#10;mBRcKcBmfX+3wlK7C+9o2MdGJAiHEhWYGH0pZagNWQxT54mT9+16izHJvpG6x0uC207mWTaXFltO&#10;CwY9vRqqz/sfq8DlVbgO/mt3rrZV8WEKf4pvR6UeH8aXJYhIY/wP/7XftYJ88TyD3zfpCcj1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8O9ubGAAAA3QAAAA8AAAAAAAAA&#10;AAAAAAAAoQIAAGRycy9kb3ducmV2LnhtbFBLBQYAAAAABAAEAPkAAACUAwAAAAA=&#10;" strokecolor="white [3212]"/>
                          <v:line id="Connecteur droit 2946" o:spid="_x0000_s1039" style="position:absolute;flip:y;visibility:visible;mso-wrap-style:square" from="104775,215265" to="266700,254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xokcYAAADdAAAADwAAAGRycy9kb3ducmV2LnhtbESPQWvCQBSE70L/w/IK3nTTIBJTVyml&#10;Qg+9aCXS22v2NRvMvl2y2xj/fVcQehxm5htmvR1tJwbqQ+tYwdM8A0FcO91yo+D4uZsVIEJE1tg5&#10;JgVXCrDdPEzWWGp34T0Nh9iIBOFQogIToy+lDLUhi2HuPHHyflxvMSbZN1L3eElw28k8y5bSYstp&#10;waCnV0P1+fBrFbi8CtfBn/bnalcVH6bw3/HtS6np4/jyDCLSGP/D9/a7VpCvFku4vUlPQG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caJHGAAAA3QAAAA8AAAAAAAAA&#10;AAAAAAAAoQIAAGRycy9kb3ducmV2LnhtbFBLBQYAAAAABAAEAPkAAACUAwAAAAA=&#10;" strokecolor="white [3212]"/>
                          <v:line id="Connecteur droit 2947" o:spid="_x0000_s1040" style="position:absolute;flip:y;visibility:visible;mso-wrap-style:square" from="104775,255270" to="266700,294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DNCsYAAADdAAAADwAAAGRycy9kb3ducmV2LnhtbESPQWvCQBSE74X+h+UVetNNQ9EYXaWU&#10;Cj30opYUb8/sazaYfbtktzH+e7dQ6HGYmW+Y1Wa0nRioD61jBU/TDARx7XTLjYLPw3ZSgAgRWWPn&#10;mBRcKcBmfX+3wlK7C+9o2MdGJAiHEhWYGH0pZagNWQxT54mT9+16izHJvpG6x0uC207mWTaTFltO&#10;CwY9vRqqz/sfq8DlVbgO/mt3rrZV8WEKf4pvR6UeH8aXJYhIY/wP/7XftYJ88TyH3zfpCcj1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QzQrGAAAA3QAAAA8AAAAAAAAA&#10;AAAAAAAAoQIAAGRycy9kb3ducmV2LnhtbFBLBQYAAAAABAAEAPkAAACUAwAAAAA=&#10;" strokecolor="white [3212]"/>
                          <v:line id="Connecteur droit 2948" o:spid="_x0000_s1041" style="position:absolute;flip:y;visibility:visible;mso-wrap-style:square" from="104775,295275" to="266700,334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9ZeMMAAADdAAAADwAAAGRycy9kb3ducmV2LnhtbERPTWvCMBi+C/sP4R3spqlljK4aRcaE&#10;HXbxgw5vr81rU2zehCar9d8vh4HHh+d7uR5tJwbqQ+tYwXyWgSCunW65UXA8bKcFiBCRNXaOScGd&#10;AqxXT5MlltrdeEfDPjYihXAoUYGJ0ZdShtqQxTBznjhxF9dbjAn2jdQ93lK47WSeZW/SYsupwaCn&#10;D0P1df9rFbi8CvfB/+yu1bYqvk3hz/HzpNTL87hZgIg0xof43/2lFeTvr2luepOegF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PWXjDAAAA3QAAAA8AAAAAAAAAAAAA&#10;AAAAoQIAAGRycy9kb3ducmV2LnhtbFBLBQYAAAAABAAEAPkAAACRAwAAAAA=&#10;" strokecolor="white [3212]"/>
                          <v:line id="Connecteur droit 2949" o:spid="_x0000_s1042" style="position:absolute;flip:y;visibility:visible;mso-wrap-style:square" from="104775,333375" to="266700,372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P848YAAADdAAAADwAAAGRycy9kb3ducmV2LnhtbESPzWrDMBCE74G+g9hCb4lcU4LjRgml&#10;JNBDL/nBpbettbVMrJWwFMd5+6hQyHGYmW+Y5Xq0nRioD61jBc+zDARx7XTLjYLjYTstQISIrLFz&#10;TAquFGC9epgssdTuwjsa9rERCcKhRAUmRl9KGWpDFsPMeeLk/breYkyyb6Tu8ZLgtpN5ls2lxZbT&#10;gkFP74bq0/5sFbi8CtfBf+1O1bYqPk3hf+LmW6mnx/HtFUSkMd7D/+0PrSBfvCzg7016AnJ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5D/OPGAAAA3QAAAA8AAAAAAAAA&#10;AAAAAAAAoQIAAGRycy9kb3ducmV2LnhtbFBLBQYAAAAABAAEAPkAAACUAwAAAAA=&#10;" strokecolor="white [3212]"/>
                          <v:line id="Connecteur droit 2950" o:spid="_x0000_s1043" style="position:absolute;flip:y;visibility:visible;mso-wrap-style:square" from="104775,373380" to="266700,412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DDo8MAAADdAAAADwAAAGRycy9kb3ducmV2LnhtbERPTWvCMBi+C/sP4R3spqmFja4aRcaE&#10;HXbxgw5vr81rU2zehCar9d8vh4HHh+d7uR5tJwbqQ+tYwXyWgSCunW65UXA8bKcFiBCRNXaOScGd&#10;AqxXT5MlltrdeEfDPjYihXAoUYGJ0ZdShtqQxTBznjhxF9dbjAn2jdQ93lK47WSeZW/SYsupwaCn&#10;D0P1df9rFbi8CvfB/+yu1bYqvk3hz/HzpNTL87hZgIg0xof43/2lFeTvr2l/epOegF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gw6PDAAAA3QAAAA8AAAAAAAAAAAAA&#10;AAAAoQIAAGRycy9kb3ducmV2LnhtbFBLBQYAAAAABAAEAPkAAACRAwAAAAA=&#10;" strokecolor="white [3212]"/>
                          <v:line id="Connecteur droit 2951" o:spid="_x0000_s1044" style="position:absolute;flip:y;visibility:visible;mso-wrap-style:square" from="104775,413385" to="266700,452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xmOMYAAADdAAAADwAAAGRycy9kb3ducmV2LnhtbESPQWvCQBSE70L/w/IK3nRjwJKmrlKK&#10;ggcvWknp7TX7mg1m3y7ZNcZ/3y0Uehxm5htmtRltJwbqQ+tYwWKegSCunW65UXB+380KECEia+wc&#10;k4I7BdisHyYrLLW78ZGGU2xEgnAoUYGJ0ZdShtqQxTB3njh53663GJPsG6l7vCW47WSeZU/SYstp&#10;waCnN0P15XS1ClxehfvgP46XalcVB1P4r7j9VGr6OL6+gIg0xv/wX3uvFeTPywX8vklPQK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sZjjGAAAA3QAAAA8AAAAAAAAA&#10;AAAAAAAAoQIAAGRycy9kb3ducmV2LnhtbFBLBQYAAAAABAAEAPkAAACUAwAAAAA=&#10;" strokecolor="white [3212]"/>
                          <v:line id="Connecteur droit 2952" o:spid="_x0000_s1045" style="position:absolute;flip:y;visibility:visible;mso-wrap-style:square" from="104775,443865" to="266700,483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74T8YAAADdAAAADwAAAGRycy9kb3ducmV2LnhtbESPzWrDMBCE74W+g9hCb41cQ4vjRAmh&#10;NNBDL/nBIbeNtbFMrJWwVMd5+6pQyHGYmW+Y+XK0nRioD61jBa+TDARx7XTLjYL9bv1SgAgRWWPn&#10;mBTcKMBy8fgwx1K7K29o2MZGJAiHEhWYGH0pZagNWQwT54mTd3a9xZhk30jd4zXBbSfzLHuXFltO&#10;CwY9fRiqL9sfq8DlVbgN/rC5VOuq+DaFP8XPo1LPT+NqBiLSGO/h//aXVpBP33L4e5OegF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++E/GAAAA3QAAAA8AAAAAAAAA&#10;AAAAAAAAoQIAAGRycy9kb3ducmV2LnhtbFBLBQYAAAAABAAEAPkAAACUAwAAAAA=&#10;" strokecolor="white [3212]"/>
                        </v:group>
                        <v:line id="Connecteur droit 2953" o:spid="_x0000_s1046" style="position:absolute;flip:y;visibility:visible;mso-wrap-style:square" from="1905,2476" to="1905,9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WZpcYAAADdAAAADwAAAGRycy9kb3ducmV2LnhtbESPS2sCQRCE7wH/w9CCtzirkqiro4gg&#10;hIji8+Ct2el94E7PsjO6m3/vBAI5FlX1FTVftqYUT6pdYVnBoB+BIE6sLjhTcDlv3icgnEfWWFom&#10;BT/kYLnovM0x1rbhIz1PPhMBwi5GBbn3VSylS3Iy6Pq2Ig5eamuDPsg6k7rGJsBNKYdR9CkNFhwW&#10;cqxonVNyPz2MgtQ9qvXtqn06/t4dd+k222NzUKrXbVczEJ5a/x/+a39pBcPpxwh+34QnIBc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1maXGAAAA3QAAAA8AAAAAAAAA&#10;AAAAAAAAoQIAAGRycy9kb3ducmV2LnhtbFBLBQYAAAAABAAEAPkAAACUAwAAAAA=&#10;" strokecolor="black [3040]"/>
                        <v:line id="Connecteur droit 2954" o:spid="_x0000_s1047" style="position:absolute;flip:y;visibility:visible;mso-wrap-style:square" from="10477,2476" to="10477,9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wB0cYAAADdAAAADwAAAGRycy9kb3ducmV2LnhtbESPS2sCQRCE7wH/w9CCtzirmKiro4gg&#10;hIji8+Ct2el94E7PsjO6m3/vBAI5FlX1FTVftqYUT6pdYVnBoB+BIE6sLjhTcDlv3icgnEfWWFom&#10;BT/kYLnovM0x1rbhIz1PPhMBwi5GBbn3VSylS3Iy6Pq2Ig5eamuDPsg6k7rGJsBNKYdR9CkNFhwW&#10;cqxonVNyPz2MgtQ9qvXtqn06/t4dd+k222NzUKrXbVczEJ5a/x/+a39pBcPpxwh+34QnIBc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cAdHGAAAA3QAAAA8AAAAAAAAA&#10;AAAAAAAAoQIAAGRycy9kb3ducmV2LnhtbFBLBQYAAAAABAAEAPkAAACUAwAAAAA=&#10;" strokecolor="black [3040]"/>
                        <v:line id="Connecteur droit 2955" o:spid="_x0000_s1048" style="position:absolute;visibility:visible;mso-wrap-style:square" from="1905,2476" to="10458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lTgcQAAADdAAAADwAAAGRycy9kb3ducmV2LnhtbESPT2sCMRTE7wW/Q3hCbzWrslJXo4hU&#10;KvZU/9wfm+fu4uZlTVKN394UCj0OM/MbZr6MphU3cr6xrGA4yEAQl1Y3XCk4HjZv7yB8QNbYWiYF&#10;D/KwXPRe5lhoe+dvuu1DJRKEfYEK6hC6Qkpf1mTQD2xHnLyzdQZDkq6S2uE9wU0rR1k2kQYbTgs1&#10;drSuqbzsf0yiDE9XIz8vUzzt3Jf7GE9iHq9KvfbjagYiUAz/4b/2VisYTfMcft+kJ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OVOBxAAAAN0AAAAPAAAAAAAAAAAA&#10;AAAAAKECAABkcnMvZG93bnJldi54bWxQSwUGAAAAAAQABAD5AAAAkgMAAAAA&#10;" strokecolor="black [3040]"/>
                        <v:oval id="Ellipse 2956" o:spid="_x0000_s1049" style="position:absolute;left:3810;width:5096;height:5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wzsUA&#10;AADdAAAADwAAAGRycy9kb3ducmV2LnhtbESPQWvCQBSE74X+h+UVvBTdGDC00VVKQVQshRrx/Mi+&#10;JqHZt2F3o/Hfu4LQ4zAz3zCL1WBacSbnG8sKppMEBHFpdcOVgmOxHr+B8AFZY2uZFFzJw2r5/LTA&#10;XNsL/9D5ECoRIexzVFCH0OVS+rImg35iO+Lo/VpnMETpKqkdXiLctDJNkkwabDgu1NjRZ03l36E3&#10;CqiX/a5Ms+K7txt3Cq/F194VSo1eho85iEBD+A8/2lutIH2fZXB/E5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vDOxQAAAN0AAAAPAAAAAAAAAAAAAAAAAJgCAABkcnMv&#10;ZG93bnJldi54bWxQSwUGAAAAAAQABAD1AAAAigMAAAAA&#10;" fillcolor="white [3212]" strokecolor="black [3213]">
                          <v:textbox>
                            <w:txbxContent>
                              <w:p w:rsidR="00761081" w:rsidRPr="00AB3C3C" w:rsidRDefault="00761081" w:rsidP="00761081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  <w:r w:rsidRPr="00AB3C3C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G</w:t>
                                </w:r>
                              </w:p>
                            </w:txbxContent>
                          </v:textbox>
                        </v:oval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Zone de texte 2957" o:spid="_x0000_s1050" type="#_x0000_t202" style="position:absolute;left:1905;top:571;width:2476;height:2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TKYMgA&#10;AADdAAAADwAAAGRycy9kb3ducmV2LnhtbESPT2vCQBTE70K/w/IKvemmATVNs4oEpCL1oPXS22v2&#10;5Q/Nvk2zW4399K4g9DjMzG+YbDmYVpyod41lBc+TCARxYXXDlYLjx3qcgHAeWWNrmRRcyMFy8TDK&#10;MNX2zHs6HXwlAoRdigpq77tUSlfUZNBNbEccvNL2Bn2QfSV1j+cAN62Mo2gmDTYcFmrsKK+p+D78&#10;GgXbfL3D/Vdskr82f3svV93P8XOq1NPjsHoF4Wnw/+F7e6MVxC/TOdzehCcgF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+hMpgyAAAAN0AAAAPAAAAAAAAAAAAAAAAAJgCAABk&#10;cnMvZG93bnJldi54bWxQSwUGAAAAAAQABAD1AAAAjQMAAAAA&#10;" filled="f" stroked="f" strokeweight=".5pt">
                          <v:textbox>
                            <w:txbxContent>
                              <w:p w:rsidR="00761081" w:rsidRPr="00AB3C3C" w:rsidRDefault="00761081" w:rsidP="00761081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-</w:t>
                                </w:r>
                              </w:p>
                            </w:txbxContent>
                          </v:textbox>
                        </v:shape>
                        <v:shape id="Zone de texte 2958" o:spid="_x0000_s1051" type="#_x0000_t202" style="position:absolute;left:8096;top:571;width:2476;height:2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teEsUA&#10;AADdAAAADwAAAGRycy9kb3ducmV2LnhtbERPTWvCQBC9C/0PyxR6000DERtdRQKhRexBm0tv0+yY&#10;BLOzaXabxP767qHg8fG+N7vJtGKg3jWWFTwvIhDEpdUNVwqKj3y+AuE8ssbWMim4kYPd9mG2wVTb&#10;kU80nH0lQgi7FBXU3neplK6syaBb2I44cBfbG/QB9pXUPY4h3LQyjqKlNNhwaKixo6ym8nr+MQoO&#10;Wf6Op6/YrH7b7PV42XffxWei1NPjtF+D8DT5u/jf/aYVxC9JmBvehCc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14SxQAAAN0AAAAPAAAAAAAAAAAAAAAAAJgCAABkcnMv&#10;ZG93bnJldi54bWxQSwUGAAAAAAQABAD1AAAAigMAAAAA&#10;" filled="f" stroked="f" strokeweight=".5pt">
                          <v:textbox>
                            <w:txbxContent>
                              <w:p w:rsidR="00761081" w:rsidRPr="00AB3C3C" w:rsidRDefault="00761081" w:rsidP="00761081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shape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2959" o:spid="_x0000_s1052" type="#_x0000_t32" style="position:absolute;left:7810;top:11525;width:3048;height:39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G1C8gAAADdAAAADwAAAGRycy9kb3ducmV2LnhtbESPQWsCMRSE7wX/Q3hCbzXraqtujSKW&#10;oqWFoi0Fb4/Nc7O4eVk3Ubf/3giFHoeZ+YaZzltbiTM1vnSsoN9LQBDnTpdcKPj+en0Yg/ABWWPl&#10;mBT8kof5rHM3xUy7C2/ovA2FiBD2GSowIdSZlD43ZNH3XE0cvb1rLIYom0LqBi8RbiuZJsmTtFhy&#10;XDBY09JQftierIKXt5/h6NgePwernfnIaTDapYt3pe677eIZRKA2/If/2mutIJ08TuD2Jj4BObs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BG1C8gAAADdAAAADwAAAAAA&#10;AAAAAAAAAAChAgAAZHJzL2Rvd25yZXYueG1sUEsFBgAAAAAEAAQA+QAAAJYDAAAAAA==&#10;" strokecolor="black [3040]">
                        <v:stroke endarrow="open"/>
                      </v:shape>
                      <v:shape id="Zone de texte 2960" o:spid="_x0000_s1053" type="#_x0000_t202" style="position:absolute;left:3048;top:14763;width:781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GYqcUA&#10;AADdAAAADwAAAGRycy9kb3ducmV2LnhtbERPTWvCQBC9C/0PyxS8mU0DFRuzhhAQi7QHbS69TbNj&#10;EszOptlV0/767qHg8fG+s3wyvbjS6DrLCp6iGARxbXXHjYLqY7tYgXAeWWNvmRT8kIN88zDLMNX2&#10;xge6Hn0jQgi7FBW03g+plK5uyaCL7EAcuJMdDfoAx0bqEW8h3PQyieOlNNhxaGhxoLKl+ny8GAX7&#10;cvuOh6/ErH77cvd2Kobv6vNZqfnjVKxBeJr8XfzvftUKkpdl2B/ehCc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AZipxQAAAN0AAAAPAAAAAAAAAAAAAAAAAJgCAABkcnMv&#10;ZG93bnJldi54bWxQSwUGAAAAAAQABAD1AAAAigMAAAAA&#10;" filled="f" stroked="f" strokeweight=".5pt">
                        <v:textbox>
                          <w:txbxContent>
                            <w:p w:rsidR="00761081" w:rsidRPr="000C38D2" w:rsidRDefault="00761081" w:rsidP="00761081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0C38D2">
                                <w:rPr>
                                  <w:sz w:val="22"/>
                                  <w:szCs w:val="22"/>
                                </w:rPr>
                                <w:t>Lame de cuivre</w:t>
                              </w:r>
                            </w:p>
                          </w:txbxContent>
                        </v:textbox>
                      </v:shape>
                      <v:shape id="Connecteur droit avec flèche 2961" o:spid="_x0000_s1054" type="#_x0000_t32" style="position:absolute;left:19904;top:12287;width:3432;height:2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/vp8cAAADdAAAADwAAAGRycy9kb3ducmV2LnhtbESPT2vCQBTE74V+h+UJvRTdxIJ/oqsU&#10;i9Tai64ePD6yzyQ0+zZktxq/vSsUehxm5jfMfNnZWlyo9ZVjBekgAUGcO1NxoeB4WPcnIHxANlg7&#10;JgU38rBcPD/NMTPuynu66FCICGGfoYIyhCaT0uclWfQD1xBH7+xaiyHKtpCmxWuE21oOk2QkLVYc&#10;F0psaFVS/qN/rYLVVn+O33b51+t4Rx+n73RdaV0r9dLr3mcgAnXhP/zX3hgFw+kohceb+ATk4g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P++nxwAAAN0AAAAPAAAAAAAA&#10;AAAAAAAAAKECAABkcnMvZG93bnJldi54bWxQSwUGAAAAAAQABAD5AAAAlQMAAAAA&#10;" strokecolor="black [3040]">
                        <v:stroke startarrow="open"/>
                      </v:shape>
                      <v:shape id="Zone de texte 2962" o:spid="_x0000_s1055" type="#_x0000_t202" style="position:absolute;left:23336;top:12300;width:7925;height:4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+jRccA&#10;AADdAAAADwAAAGRycy9kb3ducmV2LnhtbESPQWvCQBSE70L/w/IKvenGQINNXUUCoUXsweilt9fs&#10;Mwlm36bZrYn++m6h4HGYmW+Y5Xo0rbhQ7xrLCuazCARxaXXDlYLjIZ8uQDiPrLG1TAqu5GC9epgs&#10;MdV24D1dCl+JAGGXooLa+y6V0pU1GXQz2xEH72R7gz7IvpK6xyHATSvjKEqkwYbDQo0dZTWV5+LH&#10;KNhm+Qfuv2KzuLXZ2+606b6Pn89KPT2Om1cQnkZ/D/+337WC+CWJ4e9Ne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fo0XHAAAA3QAAAA8AAAAAAAAAAAAAAAAAmAIAAGRy&#10;cy9kb3ducmV2LnhtbFBLBQYAAAAABAAEAPUAAACMAwAAAAA=&#10;" filled="f" stroked="f" strokeweight=".5pt">
                        <v:textbox>
                          <w:txbxContent>
                            <w:p w:rsidR="00761081" w:rsidRPr="000C38D2" w:rsidRDefault="00761081" w:rsidP="00761081">
                              <w:r w:rsidRPr="000C38D2">
                                <w:t>Vis en fer</w:t>
                              </w:r>
                            </w:p>
                          </w:txbxContent>
                        </v:textbox>
                      </v:shape>
                      <v:line id="Connecteur droit 2963" o:spid="_x0000_s1056" style="position:absolute;flip:y;visibility:visible;mso-wrap-style:square" from="15525,14668" to="15621,17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MIo8YAAADdAAAADwAAAGRycy9kb3ducmV2LnhtbESPUWvCQBCE3wv9D8cW+lYvKgSNniIt&#10;gpRSqK3i45Jbk+DtXsidmvbX9woFH4eZ+YaZL3t26kJdaLwYGA4yUCSlt41UBr4+108TUCGiWHRe&#10;yMA3BVgu7u/mWFh/lQ+6bGOlEkRCgQbqGNtC61DWxBgGviVJ3tF3jDHJrtK2w2uCs9OjLMs1YyNp&#10;ocaWnmsqT9szGzj8HHn/Gt7zl+nbxOXsdsJhaMzjQ7+agYrUx1v4v72xBkbTfAx/b9IT0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DzCKPGAAAA3QAAAA8AAAAAAAAA&#10;AAAAAAAAoQIAAGRycy9kb3ducmV2LnhtbFBLBQYAAAAABAAEAPkAAACUAwAAAAA=&#10;" strokecolor="black [3040]">
                        <v:stroke endarrow="open"/>
                      </v:line>
                      <v:shape id="Zone de texte 2964" o:spid="_x0000_s1057" type="#_x0000_t202" style="position:absolute;left:10858;top:17786;width:17049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qeqsgA&#10;AADdAAAADwAAAGRycy9kb3ducmV2LnhtbESPzWvCQBTE70L/h+UVetNNQysxZhUJSEupBz8u3p7Z&#10;lw+afZtmt5r2r3cLgsdhZn7DZMvBtOJMvWssK3ieRCCIC6sbrhQc9utxAsJ5ZI2tZVLwSw6Wi4dR&#10;hqm2F97SeecrESDsUlRQe9+lUrqiJoNuYjvi4JW2N+iD7Cupe7wEuGllHEVTabDhsFBjR3lNxdfu&#10;xyj4yNcb3J5ik/y1+dtnueq+D8dXpZ4eh9UchKfB38O39rtWEM+mL/D/JjwBubg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Op6qyAAAAN0AAAAPAAAAAAAAAAAAAAAAAJgCAABk&#10;cnMvZG93bnJldi54bWxQSwUGAAAAAAQABAD1AAAAjQMAAAAA&#10;" filled="f" stroked="f" strokeweight=".5pt">
                        <v:textbox>
                          <w:txbxContent>
                            <w:p w:rsidR="00761081" w:rsidRPr="000C38D2" w:rsidRDefault="00761081" w:rsidP="00761081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0C38D2">
                                <w:rPr>
                                  <w:sz w:val="22"/>
                                  <w:szCs w:val="22"/>
                                </w:rPr>
                                <w:t>Solution de sulfate de cuivre (Cu</w:t>
                              </w:r>
                              <w:r w:rsidRPr="000C38D2">
                                <w:rPr>
                                  <w:sz w:val="22"/>
                                  <w:szCs w:val="22"/>
                                  <w:vertAlign w:val="superscript"/>
                                </w:rPr>
                                <w:t>2+</w:t>
                              </w:r>
                              <w:r w:rsidRPr="000C38D2">
                                <w:rPr>
                                  <w:sz w:val="22"/>
                                  <w:szCs w:val="22"/>
                                </w:rPr>
                                <w:t>, SO</w:t>
                              </w:r>
                              <w:r w:rsidRPr="000C38D2">
                                <w:rPr>
                                  <w:sz w:val="22"/>
                                  <w:szCs w:val="22"/>
                                  <w:vertAlign w:val="subscript"/>
                                </w:rPr>
                                <w:t>4</w:t>
                              </w:r>
                              <w:r w:rsidRPr="000C38D2">
                                <w:rPr>
                                  <w:sz w:val="22"/>
                                  <w:szCs w:val="22"/>
                                  <w:vertAlign w:val="superscript"/>
                                </w:rPr>
                                <w:t>2-</w:t>
                              </w:r>
                              <w:r w:rsidRPr="000C38D2">
                                <w:rPr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61081" w:rsidRPr="000C38D2">
              <w:rPr>
                <w:sz w:val="22"/>
                <w:szCs w:val="22"/>
                <w:u w:val="single"/>
              </w:rPr>
              <w:t>Montage n°2</w:t>
            </w:r>
          </w:p>
        </w:tc>
      </w:tr>
      <w:tr w:rsidR="00761081" w:rsidRPr="000C38D2" w:rsidTr="007B0D57">
        <w:tc>
          <w:tcPr>
            <w:tcW w:w="5511" w:type="dxa"/>
          </w:tcPr>
          <w:p w:rsidR="00761081" w:rsidRPr="000C38D2" w:rsidRDefault="00761081" w:rsidP="00CB45EA">
            <w:pPr>
              <w:spacing w:line="360" w:lineRule="auto"/>
              <w:rPr>
                <w:sz w:val="22"/>
                <w:szCs w:val="22"/>
              </w:rPr>
            </w:pPr>
            <w:r w:rsidRPr="000C38D2">
              <w:rPr>
                <w:noProof/>
                <w:sz w:val="22"/>
                <w:szCs w:val="22"/>
                <w:lang w:val="fr-FR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5D744FD8" wp14:editId="5227E769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-635</wp:posOffset>
                      </wp:positionV>
                      <wp:extent cx="2783461" cy="2274569"/>
                      <wp:effectExtent l="0" t="0" r="0" b="0"/>
                      <wp:wrapNone/>
                      <wp:docPr id="32" name="Groupe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83461" cy="2274569"/>
                                <a:chOff x="304800" y="0"/>
                                <a:chExt cx="2783461" cy="2274570"/>
                              </a:xfrm>
                            </wpg:grpSpPr>
                            <wpg:grpSp>
                              <wpg:cNvPr id="33" name="Groupe 33"/>
                              <wpg:cNvGrpSpPr/>
                              <wpg:grpSpPr>
                                <a:xfrm>
                                  <a:off x="962025" y="0"/>
                                  <a:ext cx="1261745" cy="1657350"/>
                                  <a:chOff x="0" y="0"/>
                                  <a:chExt cx="1262063" cy="1657350"/>
                                </a:xfrm>
                              </wpg:grpSpPr>
                              <wps:wsp>
                                <wps:cNvPr id="34" name="Rectangle 34"/>
                                <wps:cNvSpPr/>
                                <wps:spPr>
                                  <a:xfrm>
                                    <a:off x="0" y="809625"/>
                                    <a:ext cx="1262063" cy="8048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Rectangle 35"/>
                                <wps:cNvSpPr/>
                                <wps:spPr>
                                  <a:xfrm>
                                    <a:off x="123825" y="914400"/>
                                    <a:ext cx="142875" cy="4806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6" name="Groupe 36"/>
                                <wpg:cNvGrpSpPr/>
                                <wpg:grpSpPr>
                                  <a:xfrm>
                                    <a:off x="0" y="704850"/>
                                    <a:ext cx="1261745" cy="952500"/>
                                    <a:chOff x="0" y="0"/>
                                    <a:chExt cx="1343025" cy="981075"/>
                                  </a:xfrm>
                                </wpg:grpSpPr>
                                <wps:wsp>
                                  <wps:cNvPr id="37" name="Connecteur droit 37"/>
                                  <wps:cNvCnPr/>
                                  <wps:spPr>
                                    <a:xfrm>
                                      <a:off x="0" y="0"/>
                                      <a:ext cx="0" cy="981075"/>
                                    </a:xfrm>
                                    <a:prstGeom prst="line">
                                      <a:avLst/>
                                    </a:prstGeom>
                                    <a:ln w="571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8" name="Connecteur droit 38"/>
                                  <wps:cNvCnPr/>
                                  <wps:spPr>
                                    <a:xfrm>
                                      <a:off x="1343025" y="0"/>
                                      <a:ext cx="0" cy="981075"/>
                                    </a:xfrm>
                                    <a:prstGeom prst="line">
                                      <a:avLst/>
                                    </a:prstGeom>
                                    <a:ln w="571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9" name="Connecteur droit 39"/>
                                  <wps:cNvCnPr/>
                                  <wps:spPr>
                                    <a:xfrm>
                                      <a:off x="0" y="952500"/>
                                      <a:ext cx="1343025" cy="0"/>
                                    </a:xfrm>
                                    <a:prstGeom prst="line">
                                      <a:avLst/>
                                    </a:prstGeom>
                                    <a:ln w="571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40" name="Groupe 40"/>
                                <wpg:cNvGrpSpPr/>
                                <wpg:grpSpPr>
                                  <a:xfrm rot="1721770">
                                    <a:off x="742950" y="971550"/>
                                    <a:ext cx="371475" cy="483869"/>
                                    <a:chOff x="0" y="0"/>
                                    <a:chExt cx="371475" cy="483869"/>
                                  </a:xfrm>
                                </wpg:grpSpPr>
                                <wps:wsp>
                                  <wps:cNvPr id="41" name="Rectangle 41"/>
                                  <wps:cNvSpPr/>
                                  <wps:spPr>
                                    <a:xfrm>
                                      <a:off x="104775" y="114300"/>
                                      <a:ext cx="161925" cy="366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" name="Rectangle 42"/>
                                  <wps:cNvSpPr/>
                                  <wps:spPr>
                                    <a:xfrm>
                                      <a:off x="0" y="0"/>
                                      <a:ext cx="3714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" name="Connecteur droit 43"/>
                                  <wps:cNvCnPr/>
                                  <wps:spPr>
                                    <a:xfrm flipV="1">
                                      <a:off x="104775" y="137160"/>
                                      <a:ext cx="161925" cy="3937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4" name="Connecteur droit 44"/>
                                  <wps:cNvCnPr/>
                                  <wps:spPr>
                                    <a:xfrm flipV="1">
                                      <a:off x="104775" y="177165"/>
                                      <a:ext cx="161925" cy="3937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5" name="Connecteur droit 45"/>
                                  <wps:cNvCnPr/>
                                  <wps:spPr>
                                    <a:xfrm flipV="1">
                                      <a:off x="104775" y="215265"/>
                                      <a:ext cx="161925" cy="3937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6" name="Connecteur droit 46"/>
                                  <wps:cNvCnPr/>
                                  <wps:spPr>
                                    <a:xfrm flipV="1">
                                      <a:off x="104775" y="255270"/>
                                      <a:ext cx="161925" cy="3937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7" name="Connecteur droit 47"/>
                                  <wps:cNvCnPr/>
                                  <wps:spPr>
                                    <a:xfrm flipV="1">
                                      <a:off x="104775" y="295275"/>
                                      <a:ext cx="161925" cy="3937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8" name="Connecteur droit 48"/>
                                  <wps:cNvCnPr/>
                                  <wps:spPr>
                                    <a:xfrm flipV="1">
                                      <a:off x="104775" y="333375"/>
                                      <a:ext cx="161925" cy="3937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9" name="Connecteur droit 49"/>
                                  <wps:cNvCnPr/>
                                  <wps:spPr>
                                    <a:xfrm flipV="1">
                                      <a:off x="104775" y="373380"/>
                                      <a:ext cx="161925" cy="3937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0" name="Connecteur droit 50"/>
                                  <wps:cNvCnPr/>
                                  <wps:spPr>
                                    <a:xfrm flipV="1">
                                      <a:off x="104775" y="413385"/>
                                      <a:ext cx="161925" cy="3937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1" name="Connecteur droit 51"/>
                                  <wps:cNvCnPr/>
                                  <wps:spPr>
                                    <a:xfrm flipV="1">
                                      <a:off x="104775" y="443865"/>
                                      <a:ext cx="161925" cy="40004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52" name="Connecteur droit 52"/>
                                <wps:cNvCnPr/>
                                <wps:spPr>
                                  <a:xfrm flipV="1">
                                    <a:off x="190500" y="247650"/>
                                    <a:ext cx="0" cy="664391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3" name="Connecteur droit 53"/>
                                <wps:cNvCnPr/>
                                <wps:spPr>
                                  <a:xfrm flipV="1">
                                    <a:off x="1047750" y="247650"/>
                                    <a:ext cx="0" cy="74676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" name="Connecteur droit 54"/>
                                <wps:cNvCnPr/>
                                <wps:spPr>
                                  <a:xfrm>
                                    <a:off x="190500" y="247650"/>
                                    <a:ext cx="85534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5" name="Ellipse 55"/>
                                <wps:cNvSpPr/>
                                <wps:spPr>
                                  <a:xfrm>
                                    <a:off x="381000" y="0"/>
                                    <a:ext cx="509699" cy="50969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761081" w:rsidRPr="00AB3C3C" w:rsidRDefault="00761081" w:rsidP="00761081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 w:themeColor="text1"/>
                                        </w:rPr>
                                      </w:pPr>
                                      <w:r w:rsidRPr="00AB3C3C">
                                        <w:rPr>
                                          <w:rFonts w:ascii="Arial" w:hAnsi="Arial" w:cs="Arial"/>
                                          <w:color w:val="000000" w:themeColor="text1"/>
                                        </w:rP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Zone de texte 56"/>
                                <wps:cNvSpPr txBox="1"/>
                                <wps:spPr>
                                  <a:xfrm>
                                    <a:off x="190500" y="57150"/>
                                    <a:ext cx="247650" cy="270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61081" w:rsidRPr="00AB3C3C" w:rsidRDefault="00761081" w:rsidP="00761081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" name="Zone de texte 57"/>
                                <wps:cNvSpPr txBox="1"/>
                                <wps:spPr>
                                  <a:xfrm>
                                    <a:off x="809625" y="57150"/>
                                    <a:ext cx="247650" cy="270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61081" w:rsidRPr="00AB3C3C" w:rsidRDefault="00761081" w:rsidP="00761081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</w:rPr>
                                        <w:t>-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8" name="Connecteur droit avec flèche 58"/>
                              <wps:cNvCnPr/>
                              <wps:spPr>
                                <a:xfrm flipV="1">
                                  <a:off x="781050" y="1152525"/>
                                  <a:ext cx="304769" cy="3905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9" name="Zone de texte 59"/>
                              <wps:cNvSpPr txBox="1"/>
                              <wps:spPr>
                                <a:xfrm>
                                  <a:off x="304800" y="1476375"/>
                                  <a:ext cx="78105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61081" w:rsidRPr="000C38D2" w:rsidRDefault="00761081" w:rsidP="00761081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0C38D2">
                                      <w:rPr>
                                        <w:sz w:val="22"/>
                                        <w:szCs w:val="22"/>
                                      </w:rPr>
                                      <w:t>Lame de cuivre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Connecteur droit avec flèche 60"/>
                              <wps:cNvCnPr/>
                              <wps:spPr>
                                <a:xfrm>
                                  <a:off x="1990725" y="1228725"/>
                                  <a:ext cx="295275" cy="17346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1" name="Zone de texte 61"/>
                              <wps:cNvSpPr txBox="1"/>
                              <wps:spPr>
                                <a:xfrm>
                                  <a:off x="2285992" y="1252795"/>
                                  <a:ext cx="802269" cy="2902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61081" w:rsidRPr="000C38D2" w:rsidRDefault="00761081" w:rsidP="00761081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0C38D2">
                                      <w:rPr>
                                        <w:sz w:val="22"/>
                                        <w:szCs w:val="22"/>
                                      </w:rPr>
                                      <w:t>Vis en fer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Connecteur droit 62"/>
                              <wps:cNvCnPr/>
                              <wps:spPr>
                                <a:xfrm flipV="1">
                                  <a:off x="1552575" y="1466850"/>
                                  <a:ext cx="9525" cy="312420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Zone de texte 63"/>
                              <wps:cNvSpPr txBox="1"/>
                              <wps:spPr>
                                <a:xfrm>
                                  <a:off x="1085819" y="1779270"/>
                                  <a:ext cx="170497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61081" w:rsidRPr="000C38D2" w:rsidRDefault="00761081" w:rsidP="00761081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0C38D2">
                                      <w:rPr>
                                        <w:sz w:val="22"/>
                                        <w:szCs w:val="22"/>
                                      </w:rPr>
                                      <w:t>Solution de sulfate de cuivre (Cu</w:t>
                                    </w:r>
                                    <w:r w:rsidRPr="000C38D2">
                                      <w:rPr>
                                        <w:sz w:val="22"/>
                                        <w:szCs w:val="22"/>
                                        <w:vertAlign w:val="superscript"/>
                                      </w:rPr>
                                      <w:t>2+</w:t>
                                    </w:r>
                                    <w:r w:rsidRPr="000C38D2">
                                      <w:rPr>
                                        <w:sz w:val="22"/>
                                        <w:szCs w:val="22"/>
                                      </w:rPr>
                                      <w:t>, SO</w:t>
                                    </w:r>
                                    <w:r w:rsidRPr="000C38D2">
                                      <w:rPr>
                                        <w:sz w:val="22"/>
                                        <w:szCs w:val="22"/>
                                        <w:vertAlign w:val="subscript"/>
                                      </w:rPr>
                                      <w:t>4</w:t>
                                    </w:r>
                                    <w:r w:rsidRPr="000C38D2">
                                      <w:rPr>
                                        <w:sz w:val="22"/>
                                        <w:szCs w:val="22"/>
                                        <w:vertAlign w:val="superscript"/>
                                      </w:rPr>
                                      <w:t>2-</w:t>
                                    </w:r>
                                    <w:r w:rsidRPr="000C38D2">
                                      <w:rPr>
                                        <w:sz w:val="22"/>
                                        <w:szCs w:val="22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32" o:spid="_x0000_s1058" style="position:absolute;margin-left:33.15pt;margin-top:-.05pt;width:219.15pt;height:179.1pt;z-index:251657216;mso-width-relative:margin;mso-height-relative:margin" coordorigin="3048" coordsize="27834,2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">
                      <v:group id="Groupe 33" o:spid="_x0000_s1059" style="position:absolute;left:9620;width:12617;height:16573" coordsize="12620,16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<v:rect id="Rectangle 34" o:spid="_x0000_s1060" style="position:absolute;top:8096;width:12620;height:8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bbuL4A&#10;AADbAAAADwAAAGRycy9kb3ducmV2LnhtbESPwQrCMBBE74L/EFbwpqlaRKpRRBT0aBX0uDRrW2w2&#10;pYla/94IgsdhZt4wi1VrKvGkxpWWFYyGEQjizOqScwXn024wA+E8ssbKMil4k4PVsttZYKLti4/0&#10;TH0uAoRdggoK7+tESpcVZNANbU0cvJttDPogm1zqBl8Bbio5jqKpNFhyWCiwpk1B2T19GAX+EsX5&#10;enM9bvUhfqTGXWss90r1e+16DsJT6//hX3uvFUxi+H4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8m27i+AAAA2wAAAA8AAAAAAAAAAAAAAAAAmAIAAGRycy9kb3ducmV2&#10;LnhtbFBLBQYAAAAABAAEAPUAAACDAwAAAAA=&#10;" fillcolor="#365f91 [2404]" strokecolor="white [3212]" strokeweight="2pt"/>
                        <v:rect id="Rectangle 35" o:spid="_x0000_s1061" style="position:absolute;left:1238;top:9144;width:1429;height:48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3yu8QA&#10;AADbAAAADwAAAGRycy9kb3ducmV2LnhtbESPT2vCQBTE7wW/w/KE3ppNW6w1dZUSLBQ8GQt6fGRf&#10;k9Ds2yS75s+3d4WCx2FmfsOst6OpRU+dqywreI5iEMS51RUXCn6OX0/vIJxH1lhbJgUTOdhuZg9r&#10;TLQd+EB95gsRIOwSVFB63yRSurwkgy6yDXHwfm1n0AfZFVJ3OAS4qeVLHL9JgxWHhRIbSkvK/7KL&#10;UbCfcm7TbHlY8cnvzm1xigdipR7n4+cHCE+jv4f/299awesCbl/CD5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d8rvEAAAA2wAAAA8AAAAAAAAAAAAAAAAAmAIAAGRycy9k&#10;b3ducmV2LnhtbFBLBQYAAAAABAAEAPUAAACJAwAAAAA=&#10;" fillcolor="#e36c0a [2409]" strokecolor="white [3212]" strokeweight="2pt"/>
                        <v:group id="Groupe 36" o:spid="_x0000_s1062" style="position:absolute;top:7048;width:12617;height:9525" coordsize="13430,9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  <v:line id="Connecteur droit 37" o:spid="_x0000_s1063" style="position:absolute;visibility:visible;mso-wrap-style:square" from="0,0" to="0,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o4Z8UAAADbAAAADwAAAGRycy9kb3ducmV2LnhtbESPQWsCMRSE7wX/Q3hCL4tmq1Rla5Ra&#10;EAoeiquHHh+b183WzcuSRN36602h0OMwM98wy3VvW3EhHxrHCp7GOQjiyumGawXHw3a0ABEissbW&#10;MSn4oQDr1eBhiYV2V97TpYy1SBAOBSowMXaFlKEyZDGMXUecvC/nLcYkfS21x2uC21ZO8nwmLTac&#10;Fgx29GaoOpVnq+D7+Tah7NSHbfbx6bOd2yxcaZR6HPavLyAi9fE//Nd+1wqmc/j9kn6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bo4Z8UAAADbAAAADwAAAAAAAAAA&#10;AAAAAAChAgAAZHJzL2Rvd25yZXYueG1sUEsFBgAAAAAEAAQA+QAAAJMDAAAAAA==&#10;" strokecolor="black [3040]" strokeweight="4.5pt"/>
                          <v:line id="Connecteur droit 38" o:spid="_x0000_s1064" style="position:absolute;visibility:visible;mso-wrap-style:square" from="13430,0" to="13430,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WsFcIAAADbAAAADwAAAGRycy9kb3ducmV2LnhtbERPz2vCMBS+D/Y/hDfYpWiqsiHVKJtQ&#10;GOwg6zx4fDTPptq8lCSr3f56cxB2/Ph+r7ej7cRAPrSOFcymOQji2umWGwWH73KyBBEissbOMSn4&#10;pQDbzePDGgvtrvxFQxUbkUI4FKjAxNgXUobakMUwdT1x4k7OW4wJ+kZqj9cUbjs5z/NXabHl1GCw&#10;p52h+lL9WAXnl785ZZcxlNn+6LNP9750lVHq+Wl8W4GINMZ/8d39oRUs0tj0Jf0Aub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CWsFcIAAADbAAAADwAAAAAAAAAAAAAA&#10;AAChAgAAZHJzL2Rvd25yZXYueG1sUEsFBgAAAAAEAAQA+QAAAJADAAAAAA==&#10;" strokecolor="black [3040]" strokeweight="4.5pt"/>
                          <v:line id="Connecteur droit 39" o:spid="_x0000_s1065" style="position:absolute;visibility:visible;mso-wrap-style:square" from="0,9525" to="13430,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kJjsUAAADbAAAADwAAAGRycy9kb3ducmV2LnhtbESPQWsCMRSE7wX/Q3hCL4tmq1Ts1ii1&#10;IBQ8FFcPHh+b183WzcuSRN36602h0OMwM98wi1VvW3EhHxrHCp7GOQjiyumGawWH/WY0BxEissbW&#10;MSn4oQCr5eBhgYV2V97RpYy1SBAOBSowMXaFlKEyZDGMXUecvC/nLcYkfS21x2uC21ZO8nwmLTac&#10;Fgx29G6oOpVnq+D7+Tah7NSHTfZ59NnWreeuNEo9Dvu3VxCR+vgf/mt/aAXTF/j9kn6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2kJjsUAAADbAAAADwAAAAAAAAAA&#10;AAAAAAChAgAAZHJzL2Rvd25yZXYueG1sUEsFBgAAAAAEAAQA+QAAAJMDAAAAAA==&#10;" strokecolor="black [3040]" strokeweight="4.5pt"/>
                        </v:group>
                        <v:group id="Groupe 40" o:spid="_x0000_s1066" style="position:absolute;left:7429;top:9715;width:3715;height:4839;rotation:1880632fd" coordsize="371475,483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JS7b8AAADbAAAADwAAAGRycy9kb3ducmV2LnhtbERPTYvCMBC9C/sfwix4&#10;03RVZKlNRcSFvSioC16HZmyqzaTbRK3+enMQPD7edzbvbC2u1PrKsYKvYQKCuHC64lLB3/5n8A3C&#10;B2SNtWNScCcP8/yjl2Gq3Y23dN2FUsQQ9ikqMCE0qZS+MGTRD11DHLmjay2GCNtS6hZvMdzWcpQk&#10;U2mx4thgsKGloeK8u1gFh9O6cMsxrc6Po/Eo+VKG/41S/c9uMQMRqAtv8cv9qxVM4vr4Jf4AmT8B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HoiUu2/AAAA2wAAAA8AAAAA&#10;AAAAAAAAAAAAqgIAAGRycy9kb3ducmV2LnhtbFBLBQYAAAAABAAEAPoAAACWAwAAAAA=&#10;">
                          <v:rect id="Rectangle 41" o:spid="_x0000_s1067" style="position:absolute;left:104775;top:114300;width:161925;height:366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FDcIA&#10;AADbAAAADwAAAGRycy9kb3ducmV2LnhtbESPQWvCQBSE7wX/w/IEb7pJLSKpmyCCVK1QqoVeH9nX&#10;JJh9G3bXGP99tyD0OMzMN8yqGEwrenK+sawgnSUgiEurG64UfJ230yUIH5A1tpZJwZ08FPnoaYWZ&#10;tjf+pP4UKhEh7DNUUIfQZVL6siaDfmY74uj9WGcwROkqqR3eIty08jlJFtJgw3Ghxo42NZWX09Uo&#10;OOydow/53n/TGx2vC0z5OG+VmoyH9SuIQEP4Dz/aO63gJYW/L/EH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RgUNwgAAANsAAAAPAAAAAAAAAAAAAAAAAJgCAABkcnMvZG93&#10;bnJldi54bWxQSwUGAAAAAAQABAD1AAAAhwMAAAAA&#10;" filled="f" strokecolor="white [3212]" strokeweight="2pt"/>
                          <v:rect id="Rectangle 42" o:spid="_x0000_s1068" style="position:absolute;width:371475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SbesIA&#10;AADbAAAADwAAAGRycy9kb3ducmV2LnhtbESPW4vCMBSE3xf8D+EIvmnqBZGuUURY1huI7sK+Hppj&#10;W2xOShJr/fdGEPZxmJlvmPmyNZVoyPnSsoLhIAFBnFldcq7g9+erPwPhA7LGyjIpeJCH5aLzMcdU&#10;2zufqDmHXEQI+xQVFCHUqZQ+K8igH9iaOHoX6wyGKF0utcN7hJtKjpJkKg2WHBcKrGldUHY934yC&#10;3dY5Osp980ffdLhNcciHcaVUr9uuPkEEasN/+N3eaAWTEby+x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Jt6wgAAANsAAAAPAAAAAAAAAAAAAAAAAJgCAABkcnMvZG93&#10;bnJldi54bWxQSwUGAAAAAAQABAD1AAAAhwMAAAAA&#10;" filled="f" strokecolor="white [3212]" strokeweight="2pt"/>
                          <v:line id="Connecteur droit 43" o:spid="_x0000_s1069" style="position:absolute;flip:y;visibility:visible;mso-wrap-style:square" from="104775,137160" to="266700,17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OlrcQAAADbAAAADwAAAGRycy9kb3ducmV2LnhtbESPQWsCMRSE7wX/Q3iCt5qtlrJsjVJE&#10;oYdetLLi7bl53SxuXsImXdd/3xQEj8PMfMMsVoNtRU9daBwreJlmIIgrpxuuFRy+t885iBCRNbaO&#10;ScGNAqyWo6cFFtpdeUf9PtYiQTgUqMDE6AspQ2XIYpg6T5y8H9dZjEl2tdQdXhPctnKWZW/SYsNp&#10;waCntaHqsv+1CtysDLfeH3eXclvmXyb357g5KTUZDx/vICIN8RG+tz+1gtc5/H9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g6WtxAAAANsAAAAPAAAAAAAAAAAA&#10;AAAAAKECAABkcnMvZG93bnJldi54bWxQSwUGAAAAAAQABAD5AAAAkgMAAAAA&#10;" strokecolor="white [3212]"/>
                          <v:line id="Connecteur droit 44" o:spid="_x0000_s1070" style="position:absolute;flip:y;visibility:visible;mso-wrap-style:square" from="104775,177165" to="266700,216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o92cMAAADbAAAADwAAAGRycy9kb3ducmV2LnhtbESPQWsCMRSE7wX/Q3iCt5pVRJatUYoo&#10;ePCiLVt6e928bhY3L2ET1/XfG6HQ4zAz3zCrzWBb0VMXGscKZtMMBHHldMO1gs+P/WsOIkRkja1j&#10;UnCnAJv16GWFhXY3PlF/jrVIEA4FKjAx+kLKUBmyGKbOEyfv13UWY5JdLXWHtwS3rZxn2VJabDgt&#10;GPS0NVRdzlerwM3LcO/91+lS7sv8aHL/E3ffSk3Gw/sbiEhD/A//tQ9awWIBzy/pB8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qPdnDAAAA2wAAAA8AAAAAAAAAAAAA&#10;AAAAoQIAAGRycy9kb3ducmV2LnhtbFBLBQYAAAAABAAEAPkAAACRAwAAAAA=&#10;" strokecolor="white [3212]"/>
                          <v:line id="Connecteur droit 45" o:spid="_x0000_s1071" style="position:absolute;flip:y;visibility:visible;mso-wrap-style:square" from="104775,215265" to="266700,254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aYQsQAAADbAAAADwAAAGRycy9kb3ducmV2LnhtbESPQWsCMRSE7wX/Q3iCt5qt2LJsjVJE&#10;oYdetLLi7bl53SxuXsImXdd/3xQEj8PMfMMsVoNtRU9daBwreJlmIIgrpxuuFRy+t885iBCRNbaO&#10;ScGNAqyWo6cFFtpdeUf9PtYiQTgUqMDE6AspQ2XIYpg6T5y8H9dZjEl2tdQdXhPctnKWZW/SYsNp&#10;waCntaHqsv+1CtysDLfeH3eXclvmXyb357g5KTUZDx/vICIN8RG+tz+1gvkr/H9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JphCxAAAANsAAAAPAAAAAAAAAAAA&#10;AAAAAKECAABkcnMvZG93bnJldi54bWxQSwUGAAAAAAQABAD5AAAAkgMAAAAA&#10;" strokecolor="white [3212]"/>
                          <v:line id="Connecteur droit 46" o:spid="_x0000_s1072" style="position:absolute;flip:y;visibility:visible;mso-wrap-style:square" from="104775,255270" to="266700,294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QGNcMAAADbAAAADwAAAGRycy9kb3ducmV2LnhtbESPQWsCMRSE7wX/Q3hCbzWrFFm2Rimi&#10;0EMvalnx9rp53SxuXsImruu/N4LQ4zAz3zCL1WBb0VMXGscKppMMBHHldMO1gp/D9i0HESKyxtYx&#10;KbhRgNVy9LLAQrsr76jfx1okCIcCFZgYfSFlqAxZDBPniZP35zqLMcmulrrDa4LbVs6ybC4tNpwW&#10;DHpaG6rO+4tV4GZluPX+uDuX2zL/Nrn/jZuTUq/j4fMDRKQh/oef7S+t4H0Ojy/pB8j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0BjXDAAAA2wAAAA8AAAAAAAAAAAAA&#10;AAAAoQIAAGRycy9kb3ducmV2LnhtbFBLBQYAAAAABAAEAPkAAACRAwAAAAA=&#10;" strokecolor="white [3212]"/>
                          <v:line id="Connecteur droit 47" o:spid="_x0000_s1073" style="position:absolute;flip:y;visibility:visible;mso-wrap-style:square" from="104775,295275" to="266700,334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ijrsQAAADbAAAADwAAAGRycy9kb3ducmV2LnhtbESPQWsCMRSE7wX/Q3iCt5qtSLtsjVJE&#10;oYdetLLi7bl53SxuXsImXdd/3xQEj8PMfMMsVoNtRU9daBwreJlmIIgrpxuuFRy+t885iBCRNbaO&#10;ScGNAqyWo6cFFtpdeUf9PtYiQTgUqMDE6AspQ2XIYpg6T5y8H9dZjEl2tdQdXhPctnKWZa/SYsNp&#10;waCntaHqsv+1CtysDLfeH3eXclvmXyb357g5KTUZDx/vICIN8RG+tz+1gvkb/H9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uKOuxAAAANsAAAAPAAAAAAAAAAAA&#10;AAAAAKECAABkcnMvZG93bnJldi54bWxQSwUGAAAAAAQABAD5AAAAkgMAAAAA&#10;" strokecolor="white [3212]"/>
                          <v:line id="Connecteur droit 48" o:spid="_x0000_s1074" style="position:absolute;flip:y;visibility:visible;mso-wrap-style:square" from="104775,333375" to="266700,372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c33MAAAADbAAAADwAAAGRycy9kb3ducmV2LnhtbERPz2vCMBS+D/wfwhN2m6kypFSjiCjs&#10;sItudOz2bJ5NsXkJTaz1vzcHwePH93u5HmwreupC41jBdJKBIK6cbrhW8Puz/8hBhIissXVMCu4U&#10;YL0avS2x0O7GB+qPsRYphEOBCkyMvpAyVIYshonzxIk7u85iTLCrpe7wlsJtK2dZNpcWG04NBj1t&#10;DVWX49UqcLMy3Hv/d7iU+zL/Nrk/xd2/Uu/jYbMAEWmIL/HT/aUVfKax6Uv6AXL1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cnN9zAAAAA2wAAAA8AAAAAAAAAAAAAAAAA&#10;oQIAAGRycy9kb3ducmV2LnhtbFBLBQYAAAAABAAEAPkAAACOAwAAAAA=&#10;" strokecolor="white [3212]"/>
                          <v:line id="Connecteur droit 49" o:spid="_x0000_s1075" style="position:absolute;flip:y;visibility:visible;mso-wrap-style:square" from="104775,373380" to="266700,412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uSR8QAAADbAAAADwAAAGRycy9kb3ducmV2LnhtbESPQWsCMRSE7wX/Q3hCbzWrFNlujVKk&#10;Qg+9qGXF2+vmdbO4eQmbdF3/vREEj8PMfMMsVoNtRU9daBwrmE4yEMSV0w3XCn72m5ccRIjIGlvH&#10;pOBCAVbL0dMCC+3OvKV+F2uRIBwKVGBi9IWUoTJkMUycJ07en+ssxiS7WuoOzwluWznLsrm02HBa&#10;MOhpbag67f6tAjcrw6X3h+2p3JT5t8n9b/w8KvU8Hj7eQUQa4iN8b39pBa9vcPuSfo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a5JHxAAAANsAAAAPAAAAAAAAAAAA&#10;AAAAAKECAABkcnMvZG93bnJldi54bWxQSwUGAAAAAAQABAD5AAAAkgMAAAAA&#10;" strokecolor="white [3212]"/>
                          <v:line id="Connecteur droit 50" o:spid="_x0000_s1076" style="position:absolute;flip:y;visibility:visible;mso-wrap-style:square" from="104775,413385" to="266700,452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itB8AAAADbAAAADwAAAGRycy9kb3ducmV2LnhtbERPz2vCMBS+D/wfwhN2m6nCpFSjiCjs&#10;sItudOz2bJ5NsXkJTaz1vzcHwePH93u5HmwreupC41jBdJKBIK6cbrhW8Puz/8hBhIissXVMCu4U&#10;YL0avS2x0O7GB+qPsRYphEOBCkyMvpAyVIYshonzxIk7u85iTLCrpe7wlsJtK2dZNpcWG04NBj1t&#10;DVWX49UqcLMy3Hv/d7iU+zL/Nrk/xd2/Uu/jYbMAEWmIL/HT/aUVfKb16Uv6AXL1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yIrQfAAAAA2wAAAA8AAAAAAAAAAAAAAAAA&#10;oQIAAGRycy9kb3ducmV2LnhtbFBLBQYAAAAABAAEAPkAAACOAwAAAAA=&#10;" strokecolor="white [3212]"/>
                          <v:line id="Connecteur droit 51" o:spid="_x0000_s1077" style="position:absolute;flip:y;visibility:visible;mso-wrap-style:square" from="104775,443865" to="266700,483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QInMMAAADbAAAADwAAAGRycy9kb3ducmV2LnhtbESPQWsCMRSE7wX/Q3iCt5pVUJatUYoo&#10;ePCiLVt6e928bhY3L2ET1/XfG6HQ4zAz3zCrzWBb0VMXGscKZtMMBHHldMO1gs+P/WsOIkRkja1j&#10;UnCnAJv16GWFhXY3PlF/jrVIEA4FKjAx+kLKUBmyGKbOEyfv13UWY5JdLXWHtwS3rZxn2VJabDgt&#10;GPS0NVRdzlerwM3LcO/91+lS7sv8aHL/E3ffSk3Gw/sbiEhD/A//tQ9awWIGzy/pB8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ECJzDAAAA2wAAAA8AAAAAAAAAAAAA&#10;AAAAoQIAAGRycy9kb3ducmV2LnhtbFBLBQYAAAAABAAEAPkAAACRAwAAAAA=&#10;" strokecolor="white [3212]"/>
                        </v:group>
                        <v:line id="Connecteur droit 52" o:spid="_x0000_s1078" style="position:absolute;flip:y;visibility:visible;mso-wrap-style:square" from="1905,2476" to="1905,9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6lg8UAAADbAAAADwAAAGRycy9kb3ducmV2LnhtbESPS2vDMBCE74H8B7GB3hK5gTbBjRJK&#10;oFBaXGInOeS2WOsHtVbGkh/991WhkOMwM98wu8NkGjFQ52rLCh5XEQji3OqaSwWX89tyC8J5ZI2N&#10;ZVLwQw4O+/lsh7G2I6c0ZL4UAcIuRgWV920spcsrMuhWtiUOXmE7gz7IrpS6wzHATSPXUfQsDdYc&#10;Fips6VhR/p31RkHh+vZ4u2pfbD6SNCk+yy8cT0o9LKbXFxCeJn8P/7fftYKnNf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6lg8UAAADbAAAADwAAAAAAAAAA&#10;AAAAAAChAgAAZHJzL2Rvd25yZXYueG1sUEsFBgAAAAAEAAQA+QAAAJMDAAAAAA==&#10;" strokecolor="black [3040]"/>
                        <v:line id="Connecteur droit 53" o:spid="_x0000_s1079" style="position:absolute;flip:y;visibility:visible;mso-wrap-style:square" from="10477,2476" to="10477,9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IAGMUAAADbAAAADwAAAGRycy9kb3ducmV2LnhtbESPT2vCQBTE7wW/w/KE3pqNLdWSZpUi&#10;CKJE1Oqht0f25Q9m34bsmqTfvlso9DjMzG+YdDWaRvTUudqyglkUgyDOra65VHD53Dy9gXAeWWNj&#10;mRR8k4PVcvKQYqLtwCfqz74UAcIuQQWV920ipcsrMugi2xIHr7CdQR9kV0rd4RDgppHPcTyXBmsO&#10;CxW2tK4ov53vRkHh7u3666p9sdhlp6zYlwccjko9TsePdxCeRv8f/mtvtYLXF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IAGMUAAADbAAAADwAAAAAAAAAA&#10;AAAAAAChAgAAZHJzL2Rvd25yZXYueG1sUEsFBgAAAAAEAAQA+QAAAJMDAAAAAA==&#10;" strokecolor="black [3040]"/>
                        <v:line id="Connecteur droit 54" o:spid="_x0000_s1080" style="position:absolute;visibility:visible;mso-wrap-style:square" from="1905,2476" to="10458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Uyv8IAAADbAAAADwAAAGRycy9kb3ducmV2LnhtbESPT2sCMRTE70K/Q3gFbzXrX3Q1ShHF&#10;Uk+1en9sXncXNy9rEjV++6ZQ8DjMzG+YxSqaRtzI+dqygn4vA0FcWF1zqeD4vX2bgvABWWNjmRQ8&#10;yMNq+dJZYK7tnb/odgilSBD2OSqoQmhzKX1RkUHfsy1x8n6sMxiSdKXUDu8Jbho5yLKJNFhzWqiw&#10;pXVFxflwNYnSP12M3J1nePp0e7cZTuI4XpTqvsb3OYhAMTzD/+0PrWA8gr8v6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1Uyv8IAAADbAAAADwAAAAAAAAAAAAAA&#10;AAChAgAAZHJzL2Rvd25yZXYueG1sUEsFBgAAAAAEAAQA+QAAAJADAAAAAA==&#10;" strokecolor="black [3040]"/>
                        <v:oval id="Ellipse 55" o:spid="_x0000_s1081" style="position:absolute;left:3810;width:5096;height:5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bj3sIA&#10;AADbAAAADwAAAGRycy9kb3ducmV2LnhtbESPQYvCMBSE7wv+h/AEL4umCsrSNYoIoqIIa2XPj+Zt&#10;W7Z5KUmq9d8bQfA4zMw3zHzZmVpcyfnKsoLxKAFBnFtdcaHgkm2GXyB8QNZYWyYFd/KwXPQ+5phq&#10;e+Mfup5DISKEfYoKyhCaVEqfl2TQj2xDHL0/6wyGKF0htcNbhJtaTpJkJg1WHBdKbGhdUv5/bo0C&#10;amW7zyez7NTarfsNn9nx4DKlBv1u9Q0iUBfe4Vd7pxVMp/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uPewgAAANsAAAAPAAAAAAAAAAAAAAAAAJgCAABkcnMvZG93&#10;bnJldi54bWxQSwUGAAAAAAQABAD1AAAAhwMAAAAA&#10;" fillcolor="white [3212]" strokecolor="black [3213]">
                          <v:textbox>
                            <w:txbxContent>
                              <w:p w:rsidR="00761081" w:rsidRPr="00AB3C3C" w:rsidRDefault="00761081" w:rsidP="00761081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  <w:r w:rsidRPr="00AB3C3C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G</w:t>
                                </w:r>
                              </w:p>
                            </w:txbxContent>
                          </v:textbox>
                        </v:oval>
                        <v:shape id="Zone de texte 56" o:spid="_x0000_s1082" type="#_x0000_t202" style="position:absolute;left:1905;top:571;width:2476;height:2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        <v:textbox>
                            <w:txbxContent>
                              <w:p w:rsidR="00761081" w:rsidRPr="00AB3C3C" w:rsidRDefault="00761081" w:rsidP="00761081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shape>
                        <v:shape id="Zone de texte 57" o:spid="_x0000_s1083" type="#_x0000_t202" style="position:absolute;left:8096;top:571;width:2476;height:2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        <v:textbox>
                            <w:txbxContent>
                              <w:p w:rsidR="00761081" w:rsidRPr="00AB3C3C" w:rsidRDefault="00761081" w:rsidP="00761081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-</w:t>
                                </w:r>
                              </w:p>
                            </w:txbxContent>
                          </v:textbox>
                        </v:shape>
                      </v:group>
                      <v:shape id="Connecteur droit avec flèche 58" o:spid="_x0000_s1084" type="#_x0000_t32" style="position:absolute;left:7810;top:11525;width:3048;height:39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REksMAAADbAAAADwAAAGRycy9kb3ducmV2LnhtbERPy2oCMRTdF/oP4QruNOOjVaZGkRbR&#10;YkF8ILi7TG4nQyc34yTq+PdmIXR5OO/JrLGluFLtC8cKet0EBHHmdMG5gsN+0RmD8AFZY+mYFNzJ&#10;w2z6+jLBVLsbb+m6C7mIIexTVGBCqFIpfWbIou+6ijhyv662GCKsc6lrvMVwW8p+krxLiwXHBoMV&#10;fRrK/nYXq+Dr+zgcnZvzZrA8mZ+MBqNTf75Wqt1q5h8gAjXhX/x0r7SCtzg2fok/QE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kRJLDAAAA2wAAAA8AAAAAAAAAAAAA&#10;AAAAoQIAAGRycy9kb3ducmV2LnhtbFBLBQYAAAAABAAEAPkAAACRAwAAAAA=&#10;" strokecolor="black [3040]">
                        <v:stroke endarrow="open"/>
                      </v:shape>
                      <v:shape id="Zone de texte 59" o:spid="_x0000_s1085" type="#_x0000_t202" style="position:absolute;left:3048;top:14763;width:781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K0s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Qwn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CtLEAAAA2wAAAA8AAAAAAAAAAAAAAAAAmAIAAGRycy9k&#10;b3ducmV2LnhtbFBLBQYAAAAABAAEAPUAAACJAwAAAAA=&#10;" filled="f" stroked="f" strokeweight=".5pt">
                        <v:textbox>
                          <w:txbxContent>
                            <w:p w:rsidR="00761081" w:rsidRPr="000C38D2" w:rsidRDefault="00761081" w:rsidP="00761081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0C38D2">
                                <w:rPr>
                                  <w:sz w:val="22"/>
                                  <w:szCs w:val="22"/>
                                </w:rPr>
                                <w:t>Lame de cuivre</w:t>
                              </w:r>
                            </w:p>
                          </w:txbxContent>
                        </v:textbox>
                      </v:shape>
                      <v:shape id="Connecteur droit avec flèche 60" o:spid="_x0000_s1086" type="#_x0000_t32" style="position:absolute;left:19907;top:12287;width:2953;height:17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KdF8EAAADbAAAADwAAAGRycy9kb3ducmV2LnhtbERPTYvCMBC9C/6HMIIX0dQVVKpRxEV2&#10;3b1o9OBxaMa22ExKE7X+e3NY2OPjfS/Xra3EgxpfOlYwHiUgiDNnSs4VnE+74RyED8gGK8ek4EUe&#10;1qtuZ4mpcU8+0kOHXMQQ9ikqKEKoUyl9VpBFP3I1ceSurrEYImxyaRp8xnBbyY8kmUqLJceGAmva&#10;FpTd9N0q2P7or9nkkO0HswN9Xn7Hu1LrSql+r90sQARqw7/4z/1tFEzj+vgl/g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Mp0XwQAAANsAAAAPAAAAAAAAAAAAAAAA&#10;AKECAABkcnMvZG93bnJldi54bWxQSwUGAAAAAAQABAD5AAAAjwMAAAAA&#10;" strokecolor="black [3040]">
                        <v:stroke startarrow="open"/>
                      </v:shape>
                      <v:shape id="Zone de texte 61" o:spid="_x0000_s1087" type="#_x0000_t202" style="position:absolute;left:22859;top:12527;width:8023;height:2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          <v:textbox>
                          <w:txbxContent>
                            <w:p w:rsidR="00761081" w:rsidRPr="000C38D2" w:rsidRDefault="00761081" w:rsidP="00761081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0C38D2">
                                <w:rPr>
                                  <w:sz w:val="22"/>
                                  <w:szCs w:val="22"/>
                                </w:rPr>
                                <w:t>Vis en fer</w:t>
                              </w:r>
                            </w:p>
                          </w:txbxContent>
                        </v:textbox>
                      </v:shape>
                      <v:line id="Connecteur droit 62" o:spid="_x0000_s1088" style="position:absolute;flip:y;visibility:visible;mso-wrap-style:square" from="15525,14668" to="15621,17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tQFsQAAADbAAAADwAAAGRycy9kb3ducmV2LnhtbESPQWvCQBSE7wX/w/KE3upGD8GmriKK&#10;IKUUqm3x+Mg+k+C+tyG7atpf3xWEHoeZ+YaZLXp26kJdaLwYGI8yUCSlt41UBj73m6cpqBBRLDov&#10;ZOCHAizmg4cZFtZf5YMuu1ipBJFQoIE6xrbQOpQ1MYaRb0mSd/QdY0yyq7Tt8Jrg7PQky3LN2Eha&#10;qLGlVU3laXdmA4ffI3+/hvd8/fw2dTm7L+EwNuZx2C9fQEXq43/43t5aA/kEbl/SD9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K1AWxAAAANsAAAAPAAAAAAAAAAAA&#10;AAAAAKECAABkcnMvZG93bnJldi54bWxQSwUGAAAAAAQABAD5AAAAkgMAAAAA&#10;" strokecolor="black [3040]">
                        <v:stroke endarrow="open"/>
                      </v:line>
                      <v:shape id="Zone de texte 63" o:spid="_x0000_s1089" type="#_x0000_t202" style="position:absolute;left:10858;top:17792;width:17049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3hc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/eFxQAAANsAAAAPAAAAAAAAAAAAAAAAAJgCAABkcnMv&#10;ZG93bnJldi54bWxQSwUGAAAAAAQABAD1AAAAigMAAAAA&#10;" filled="f" stroked="f" strokeweight=".5pt">
                        <v:textbox>
                          <w:txbxContent>
                            <w:p w:rsidR="00761081" w:rsidRPr="000C38D2" w:rsidRDefault="00761081" w:rsidP="00761081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0C38D2">
                                <w:rPr>
                                  <w:sz w:val="22"/>
                                  <w:szCs w:val="22"/>
                                </w:rPr>
                                <w:t>Solution de sulfate de cuivre (Cu</w:t>
                              </w:r>
                              <w:r w:rsidRPr="000C38D2">
                                <w:rPr>
                                  <w:sz w:val="22"/>
                                  <w:szCs w:val="22"/>
                                  <w:vertAlign w:val="superscript"/>
                                </w:rPr>
                                <w:t>2+</w:t>
                              </w:r>
                              <w:r w:rsidRPr="000C38D2">
                                <w:rPr>
                                  <w:sz w:val="22"/>
                                  <w:szCs w:val="22"/>
                                </w:rPr>
                                <w:t>, SO</w:t>
                              </w:r>
                              <w:r w:rsidRPr="000C38D2">
                                <w:rPr>
                                  <w:sz w:val="22"/>
                                  <w:szCs w:val="22"/>
                                  <w:vertAlign w:val="subscript"/>
                                </w:rPr>
                                <w:t>4</w:t>
                              </w:r>
                              <w:r w:rsidRPr="000C38D2">
                                <w:rPr>
                                  <w:sz w:val="22"/>
                                  <w:szCs w:val="22"/>
                                  <w:vertAlign w:val="superscript"/>
                                </w:rPr>
                                <w:t>2-</w:t>
                              </w:r>
                              <w:r w:rsidRPr="000C38D2">
                                <w:rPr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761081" w:rsidRPr="000C38D2" w:rsidRDefault="00761081" w:rsidP="00CB45EA">
            <w:pPr>
              <w:spacing w:line="360" w:lineRule="auto"/>
              <w:rPr>
                <w:sz w:val="22"/>
                <w:szCs w:val="22"/>
              </w:rPr>
            </w:pPr>
          </w:p>
          <w:p w:rsidR="00761081" w:rsidRPr="000C38D2" w:rsidRDefault="00761081" w:rsidP="00CB45EA">
            <w:pPr>
              <w:spacing w:line="360" w:lineRule="auto"/>
              <w:rPr>
                <w:sz w:val="22"/>
                <w:szCs w:val="22"/>
              </w:rPr>
            </w:pPr>
          </w:p>
          <w:p w:rsidR="00761081" w:rsidRPr="000C38D2" w:rsidRDefault="00761081" w:rsidP="00CB45EA">
            <w:pPr>
              <w:spacing w:line="360" w:lineRule="auto"/>
              <w:rPr>
                <w:sz w:val="22"/>
                <w:szCs w:val="22"/>
              </w:rPr>
            </w:pPr>
          </w:p>
          <w:p w:rsidR="00761081" w:rsidRPr="000C38D2" w:rsidRDefault="00761081" w:rsidP="00CB45EA">
            <w:pPr>
              <w:spacing w:line="360" w:lineRule="auto"/>
              <w:rPr>
                <w:sz w:val="22"/>
                <w:szCs w:val="22"/>
              </w:rPr>
            </w:pPr>
          </w:p>
          <w:p w:rsidR="00761081" w:rsidRPr="000C38D2" w:rsidRDefault="00761081" w:rsidP="00CB45EA">
            <w:pPr>
              <w:spacing w:line="360" w:lineRule="auto"/>
              <w:rPr>
                <w:sz w:val="22"/>
                <w:szCs w:val="22"/>
              </w:rPr>
            </w:pPr>
          </w:p>
          <w:p w:rsidR="00761081" w:rsidRPr="000C38D2" w:rsidRDefault="00761081" w:rsidP="00CB45EA">
            <w:pPr>
              <w:spacing w:line="360" w:lineRule="auto"/>
              <w:rPr>
                <w:sz w:val="22"/>
                <w:szCs w:val="22"/>
              </w:rPr>
            </w:pPr>
          </w:p>
          <w:p w:rsidR="00761081" w:rsidRPr="000C38D2" w:rsidRDefault="00761081" w:rsidP="00CB45EA">
            <w:pPr>
              <w:spacing w:line="360" w:lineRule="auto"/>
              <w:rPr>
                <w:sz w:val="22"/>
                <w:szCs w:val="22"/>
              </w:rPr>
            </w:pPr>
          </w:p>
          <w:p w:rsidR="00761081" w:rsidRPr="000C38D2" w:rsidRDefault="00761081" w:rsidP="00CB45E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12" w:type="dxa"/>
          </w:tcPr>
          <w:p w:rsidR="00761081" w:rsidRPr="000C38D2" w:rsidRDefault="00761081" w:rsidP="00CB45EA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761081" w:rsidRPr="000C38D2" w:rsidRDefault="00761081" w:rsidP="00761081">
      <w:pPr>
        <w:pBdr>
          <w:bar w:val="single" w:sz="4" w:color="auto"/>
        </w:pBdr>
        <w:spacing w:line="360" w:lineRule="auto"/>
        <w:rPr>
          <w:sz w:val="22"/>
          <w:szCs w:val="22"/>
        </w:rPr>
      </w:pPr>
    </w:p>
    <w:p w:rsidR="00761081" w:rsidRPr="00692694" w:rsidRDefault="004874D2" w:rsidP="00692694">
      <w:pPr>
        <w:pStyle w:val="Paragraphedeliste"/>
        <w:numPr>
          <w:ilvl w:val="0"/>
          <w:numId w:val="14"/>
        </w:numPr>
        <w:pBdr>
          <w:bar w:val="single" w:sz="4" w:color="auto"/>
        </w:pBdr>
        <w:spacing w:after="200" w:line="360" w:lineRule="auto"/>
        <w:contextualSpacing/>
        <w:rPr>
          <w:sz w:val="22"/>
          <w:szCs w:val="22"/>
        </w:rPr>
      </w:pPr>
      <w:r w:rsidRPr="00692694">
        <w:rPr>
          <w:sz w:val="22"/>
          <w:szCs w:val="22"/>
        </w:rPr>
        <w:t>Dans les 2 montages, q</w:t>
      </w:r>
      <w:r w:rsidR="00761081" w:rsidRPr="00692694">
        <w:rPr>
          <w:sz w:val="22"/>
          <w:szCs w:val="22"/>
        </w:rPr>
        <w:t>uel est le sel métallique en solution ? L’ion métallique ?</w:t>
      </w:r>
    </w:p>
    <w:p w:rsidR="00761081" w:rsidRPr="000C38D2" w:rsidRDefault="00761081" w:rsidP="00692694">
      <w:pPr>
        <w:pStyle w:val="Paragraphedeliste"/>
        <w:numPr>
          <w:ilvl w:val="0"/>
          <w:numId w:val="14"/>
        </w:numPr>
        <w:pBdr>
          <w:bar w:val="single" w:sz="4" w:color="auto"/>
        </w:pBdr>
        <w:spacing w:after="200" w:line="360" w:lineRule="auto"/>
        <w:contextualSpacing/>
        <w:rPr>
          <w:sz w:val="22"/>
          <w:szCs w:val="22"/>
        </w:rPr>
      </w:pPr>
      <w:r w:rsidRPr="000C38D2">
        <w:rPr>
          <w:sz w:val="22"/>
          <w:szCs w:val="22"/>
        </w:rPr>
        <w:t xml:space="preserve">Dans les </w:t>
      </w:r>
      <w:r w:rsidR="004874D2" w:rsidRPr="000C38D2">
        <w:rPr>
          <w:sz w:val="22"/>
          <w:szCs w:val="22"/>
        </w:rPr>
        <w:t xml:space="preserve">2 </w:t>
      </w:r>
      <w:r w:rsidRPr="000C38D2">
        <w:rPr>
          <w:sz w:val="22"/>
          <w:szCs w:val="22"/>
        </w:rPr>
        <w:t>montages, qui représente la source d’électricité ?</w:t>
      </w:r>
    </w:p>
    <w:p w:rsidR="00761081" w:rsidRPr="000C38D2" w:rsidRDefault="004874D2" w:rsidP="00692694">
      <w:pPr>
        <w:pStyle w:val="Paragraphedeliste"/>
        <w:numPr>
          <w:ilvl w:val="0"/>
          <w:numId w:val="14"/>
        </w:numPr>
        <w:pBdr>
          <w:bar w:val="single" w:sz="4" w:color="auto"/>
        </w:pBdr>
        <w:spacing w:after="200" w:line="360" w:lineRule="auto"/>
        <w:contextualSpacing/>
        <w:rPr>
          <w:sz w:val="22"/>
          <w:szCs w:val="22"/>
        </w:rPr>
      </w:pPr>
      <w:r w:rsidRPr="000C38D2">
        <w:rPr>
          <w:sz w:val="22"/>
          <w:szCs w:val="22"/>
        </w:rPr>
        <w:t>Choisir le montage qui permet de recouvrir la vis en fer par du cuivre en justifiant votre réponse par :</w:t>
      </w:r>
    </w:p>
    <w:p w:rsidR="004874D2" w:rsidRPr="000C38D2" w:rsidRDefault="004874D2" w:rsidP="00692694">
      <w:pPr>
        <w:pStyle w:val="Paragraphedeliste"/>
        <w:numPr>
          <w:ilvl w:val="1"/>
          <w:numId w:val="14"/>
        </w:numPr>
        <w:pBdr>
          <w:bar w:val="single" w:sz="4" w:color="auto"/>
        </w:pBdr>
        <w:spacing w:line="360" w:lineRule="auto"/>
        <w:contextualSpacing/>
        <w:rPr>
          <w:sz w:val="22"/>
          <w:szCs w:val="22"/>
        </w:rPr>
      </w:pPr>
      <w:r w:rsidRPr="000C38D2">
        <w:rPr>
          <w:sz w:val="22"/>
          <w:szCs w:val="22"/>
        </w:rPr>
        <w:t>le sens du courant électrique dans le circuit.</w:t>
      </w:r>
    </w:p>
    <w:p w:rsidR="004874D2" w:rsidRPr="000C38D2" w:rsidRDefault="004874D2" w:rsidP="00692694">
      <w:pPr>
        <w:pStyle w:val="Paragraphedeliste"/>
        <w:numPr>
          <w:ilvl w:val="1"/>
          <w:numId w:val="14"/>
        </w:numPr>
        <w:pBdr>
          <w:bar w:val="single" w:sz="4" w:color="auto"/>
        </w:pBdr>
        <w:spacing w:after="200" w:line="360" w:lineRule="auto"/>
        <w:contextualSpacing/>
        <w:rPr>
          <w:sz w:val="22"/>
          <w:szCs w:val="22"/>
        </w:rPr>
      </w:pPr>
      <w:r w:rsidRPr="000C38D2">
        <w:rPr>
          <w:sz w:val="22"/>
          <w:szCs w:val="22"/>
        </w:rPr>
        <w:t>le sens des électrons dans le circuit</w:t>
      </w:r>
    </w:p>
    <w:p w:rsidR="004874D2" w:rsidRPr="000C38D2" w:rsidRDefault="004874D2" w:rsidP="00692694">
      <w:pPr>
        <w:pStyle w:val="Paragraphedeliste"/>
        <w:numPr>
          <w:ilvl w:val="1"/>
          <w:numId w:val="14"/>
        </w:numPr>
        <w:pBdr>
          <w:bar w:val="single" w:sz="4" w:color="auto"/>
        </w:pBdr>
        <w:spacing w:after="200" w:line="360" w:lineRule="auto"/>
        <w:contextualSpacing/>
        <w:rPr>
          <w:sz w:val="22"/>
          <w:szCs w:val="22"/>
        </w:rPr>
      </w:pPr>
      <w:r w:rsidRPr="000C38D2">
        <w:rPr>
          <w:sz w:val="22"/>
          <w:szCs w:val="22"/>
        </w:rPr>
        <w:t>Les demi-équations des réactions chimiques à chaque électrode</w:t>
      </w:r>
    </w:p>
    <w:p w:rsidR="004874D2" w:rsidRPr="000C38D2" w:rsidRDefault="004874D2" w:rsidP="00692694">
      <w:pPr>
        <w:pStyle w:val="Paragraphedeliste"/>
        <w:numPr>
          <w:ilvl w:val="1"/>
          <w:numId w:val="14"/>
        </w:numPr>
        <w:pBdr>
          <w:bar w:val="single" w:sz="4" w:color="auto"/>
        </w:pBdr>
        <w:spacing w:after="200" w:line="360" w:lineRule="auto"/>
        <w:contextualSpacing/>
        <w:rPr>
          <w:sz w:val="22"/>
          <w:szCs w:val="22"/>
        </w:rPr>
      </w:pPr>
      <w:r w:rsidRPr="000C38D2">
        <w:rPr>
          <w:sz w:val="22"/>
          <w:szCs w:val="22"/>
        </w:rPr>
        <w:t>L’état physique de chaque électrode (rongée ou formation de métal)</w:t>
      </w:r>
    </w:p>
    <w:p w:rsidR="004874D2" w:rsidRPr="000C38D2" w:rsidRDefault="004874D2" w:rsidP="00692694">
      <w:pPr>
        <w:pStyle w:val="Paragraphedeliste"/>
        <w:numPr>
          <w:ilvl w:val="1"/>
          <w:numId w:val="14"/>
        </w:numPr>
        <w:pBdr>
          <w:bar w:val="single" w:sz="4" w:color="auto"/>
        </w:pBdr>
        <w:spacing w:after="200" w:line="360" w:lineRule="auto"/>
        <w:contextualSpacing/>
        <w:rPr>
          <w:sz w:val="22"/>
          <w:szCs w:val="22"/>
        </w:rPr>
      </w:pPr>
      <w:r w:rsidRPr="000C38D2">
        <w:rPr>
          <w:sz w:val="22"/>
          <w:szCs w:val="22"/>
        </w:rPr>
        <w:t>Le métal oxydé</w:t>
      </w:r>
    </w:p>
    <w:sectPr w:rsidR="004874D2" w:rsidRPr="000C38D2" w:rsidSect="00B25DB4">
      <w:footerReference w:type="default" r:id="rId10"/>
      <w:pgSz w:w="11906" w:h="16838" w:code="9"/>
      <w:pgMar w:top="851" w:right="567" w:bottom="851" w:left="56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750" w:rsidRDefault="008C3750" w:rsidP="00234C9B">
      <w:r>
        <w:separator/>
      </w:r>
    </w:p>
  </w:endnote>
  <w:endnote w:type="continuationSeparator" w:id="0">
    <w:p w:rsidR="008C3750" w:rsidRDefault="008C3750" w:rsidP="0023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85" w:rsidRDefault="004D5485" w:rsidP="004D5485">
    <w:pPr>
      <w:pStyle w:val="Pieddepage"/>
      <w:jc w:val="right"/>
    </w:pPr>
    <w:r>
      <w:t>IREMLP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750" w:rsidRDefault="008C3750" w:rsidP="00234C9B">
      <w:r>
        <w:separator/>
      </w:r>
    </w:p>
  </w:footnote>
  <w:footnote w:type="continuationSeparator" w:id="0">
    <w:p w:rsidR="008C3750" w:rsidRDefault="008C3750" w:rsidP="00234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0EA4"/>
    <w:multiLevelType w:val="multilevel"/>
    <w:tmpl w:val="18525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FF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AD7EAB"/>
    <w:multiLevelType w:val="hybridMultilevel"/>
    <w:tmpl w:val="700260B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8F2D82"/>
    <w:multiLevelType w:val="multilevel"/>
    <w:tmpl w:val="F5AE9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FF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11C33C8"/>
    <w:multiLevelType w:val="hybridMultilevel"/>
    <w:tmpl w:val="1E8A1A98"/>
    <w:lvl w:ilvl="0" w:tplc="13DC454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3DC4540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E2B4F"/>
    <w:multiLevelType w:val="hybridMultilevel"/>
    <w:tmpl w:val="D106713A"/>
    <w:lvl w:ilvl="0" w:tplc="44A25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FF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BE5359"/>
    <w:multiLevelType w:val="hybridMultilevel"/>
    <w:tmpl w:val="B95C7476"/>
    <w:lvl w:ilvl="0" w:tplc="C6125A32">
      <w:start w:val="1"/>
      <w:numFmt w:val="bullet"/>
      <w:lvlText w:val=""/>
      <w:lvlJc w:val="left"/>
      <w:pPr>
        <w:ind w:left="1776" w:hanging="360"/>
      </w:pPr>
      <w:rPr>
        <w:rFonts w:ascii="Wingdings 2" w:eastAsia="Times New Roman" w:hAnsi="Wingdings 2" w:cs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421A1999"/>
    <w:multiLevelType w:val="hybridMultilevel"/>
    <w:tmpl w:val="F4560B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66743"/>
    <w:multiLevelType w:val="multilevel"/>
    <w:tmpl w:val="E0745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FF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BD9555A"/>
    <w:multiLevelType w:val="hybridMultilevel"/>
    <w:tmpl w:val="9F1C76EC"/>
    <w:lvl w:ilvl="0" w:tplc="9CEE05D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79646A"/>
    <w:multiLevelType w:val="hybridMultilevel"/>
    <w:tmpl w:val="FF7E0C06"/>
    <w:lvl w:ilvl="0" w:tplc="B3228C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519D3"/>
    <w:multiLevelType w:val="hybridMultilevel"/>
    <w:tmpl w:val="524C8350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>
    <w:nsid w:val="6BBF4555"/>
    <w:multiLevelType w:val="hybridMultilevel"/>
    <w:tmpl w:val="EAAC7308"/>
    <w:lvl w:ilvl="0" w:tplc="5E06A1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93039"/>
    <w:multiLevelType w:val="multilevel"/>
    <w:tmpl w:val="53CE694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7D62C54"/>
    <w:multiLevelType w:val="hybridMultilevel"/>
    <w:tmpl w:val="038A09FE"/>
    <w:lvl w:ilvl="0" w:tplc="BAD401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13"/>
  </w:num>
  <w:num w:numId="12">
    <w:abstractNumId w:val="1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CA" w:vendorID="64" w:dllVersion="6" w:nlCheck="1" w:checkStyle="1"/>
  <w:activeWritingStyle w:appName="MSWord" w:lang="fr-FR" w:vendorID="64" w:dllVersion="6" w:nlCheck="1" w:checkStyle="1"/>
  <w:activeWritingStyle w:appName="MSWord" w:lang="fr-CA" w:vendorID="64" w:dllVersion="4096" w:nlCheck="1" w:checkStyle="0"/>
  <w:activeWritingStyle w:appName="MSWord" w:lang="fr-CA" w:vendorID="64" w:dllVersion="131078" w:nlCheck="1" w:checkStyle="1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A4"/>
    <w:rsid w:val="00010330"/>
    <w:rsid w:val="00011C0C"/>
    <w:rsid w:val="00020CF3"/>
    <w:rsid w:val="0003756C"/>
    <w:rsid w:val="0005283F"/>
    <w:rsid w:val="00052F71"/>
    <w:rsid w:val="00067CD9"/>
    <w:rsid w:val="00070EE9"/>
    <w:rsid w:val="00072DA3"/>
    <w:rsid w:val="000A02A0"/>
    <w:rsid w:val="000C38AD"/>
    <w:rsid w:val="000C38D2"/>
    <w:rsid w:val="000E379F"/>
    <w:rsid w:val="000F4016"/>
    <w:rsid w:val="0010683D"/>
    <w:rsid w:val="00130BC0"/>
    <w:rsid w:val="001452B9"/>
    <w:rsid w:val="00163E37"/>
    <w:rsid w:val="00166E9D"/>
    <w:rsid w:val="0019233B"/>
    <w:rsid w:val="001A3FE9"/>
    <w:rsid w:val="001C4E3F"/>
    <w:rsid w:val="001D17C4"/>
    <w:rsid w:val="001D33A1"/>
    <w:rsid w:val="001F0AC4"/>
    <w:rsid w:val="00203B4E"/>
    <w:rsid w:val="00204321"/>
    <w:rsid w:val="002056B1"/>
    <w:rsid w:val="00234C9B"/>
    <w:rsid w:val="002758AF"/>
    <w:rsid w:val="002C18A4"/>
    <w:rsid w:val="002E0AF5"/>
    <w:rsid w:val="002E7810"/>
    <w:rsid w:val="002F27AB"/>
    <w:rsid w:val="002F6DA9"/>
    <w:rsid w:val="00302C88"/>
    <w:rsid w:val="00311406"/>
    <w:rsid w:val="00317893"/>
    <w:rsid w:val="003239C8"/>
    <w:rsid w:val="00335741"/>
    <w:rsid w:val="00355F11"/>
    <w:rsid w:val="00357622"/>
    <w:rsid w:val="00366F28"/>
    <w:rsid w:val="0039313E"/>
    <w:rsid w:val="00397FA6"/>
    <w:rsid w:val="003D0F3F"/>
    <w:rsid w:val="003E3F9C"/>
    <w:rsid w:val="003F25CB"/>
    <w:rsid w:val="003F27EB"/>
    <w:rsid w:val="003F7E8D"/>
    <w:rsid w:val="00401C26"/>
    <w:rsid w:val="00404FC4"/>
    <w:rsid w:val="00406C27"/>
    <w:rsid w:val="004171B5"/>
    <w:rsid w:val="00446637"/>
    <w:rsid w:val="004874D2"/>
    <w:rsid w:val="004B460C"/>
    <w:rsid w:val="004D5485"/>
    <w:rsid w:val="004E38F6"/>
    <w:rsid w:val="004F1BEA"/>
    <w:rsid w:val="004F34CF"/>
    <w:rsid w:val="004F7F46"/>
    <w:rsid w:val="0050350A"/>
    <w:rsid w:val="00524D1E"/>
    <w:rsid w:val="005614E4"/>
    <w:rsid w:val="00563CAA"/>
    <w:rsid w:val="00567616"/>
    <w:rsid w:val="00582D5D"/>
    <w:rsid w:val="00585256"/>
    <w:rsid w:val="00586B76"/>
    <w:rsid w:val="005941E6"/>
    <w:rsid w:val="005B065F"/>
    <w:rsid w:val="005B72A9"/>
    <w:rsid w:val="005E4E5E"/>
    <w:rsid w:val="005F0DF0"/>
    <w:rsid w:val="00613956"/>
    <w:rsid w:val="006313D0"/>
    <w:rsid w:val="00647D9B"/>
    <w:rsid w:val="0065098C"/>
    <w:rsid w:val="006807FE"/>
    <w:rsid w:val="0068236A"/>
    <w:rsid w:val="00692694"/>
    <w:rsid w:val="00694CD3"/>
    <w:rsid w:val="006A6629"/>
    <w:rsid w:val="006C049F"/>
    <w:rsid w:val="006F5C7E"/>
    <w:rsid w:val="0070656D"/>
    <w:rsid w:val="007078C8"/>
    <w:rsid w:val="00761081"/>
    <w:rsid w:val="007B0D57"/>
    <w:rsid w:val="007C6464"/>
    <w:rsid w:val="007C7C1B"/>
    <w:rsid w:val="007E00FD"/>
    <w:rsid w:val="007E53B3"/>
    <w:rsid w:val="007F1703"/>
    <w:rsid w:val="00816D2A"/>
    <w:rsid w:val="008324B9"/>
    <w:rsid w:val="00841D0B"/>
    <w:rsid w:val="008521C7"/>
    <w:rsid w:val="00862284"/>
    <w:rsid w:val="00862D5B"/>
    <w:rsid w:val="008823EC"/>
    <w:rsid w:val="00886F9E"/>
    <w:rsid w:val="008871FF"/>
    <w:rsid w:val="00890EE4"/>
    <w:rsid w:val="008C2645"/>
    <w:rsid w:val="008C30F4"/>
    <w:rsid w:val="008C3750"/>
    <w:rsid w:val="008D51D5"/>
    <w:rsid w:val="008D568B"/>
    <w:rsid w:val="008F55C6"/>
    <w:rsid w:val="00903460"/>
    <w:rsid w:val="00962359"/>
    <w:rsid w:val="009D2387"/>
    <w:rsid w:val="009D274A"/>
    <w:rsid w:val="009F46D3"/>
    <w:rsid w:val="009F4D96"/>
    <w:rsid w:val="00A04D24"/>
    <w:rsid w:val="00A2667D"/>
    <w:rsid w:val="00A30518"/>
    <w:rsid w:val="00A36DE6"/>
    <w:rsid w:val="00A41EDB"/>
    <w:rsid w:val="00A51D56"/>
    <w:rsid w:val="00A73B79"/>
    <w:rsid w:val="00A80313"/>
    <w:rsid w:val="00A847FD"/>
    <w:rsid w:val="00AA606D"/>
    <w:rsid w:val="00AE2CB6"/>
    <w:rsid w:val="00AF0561"/>
    <w:rsid w:val="00AF27D4"/>
    <w:rsid w:val="00B25DB4"/>
    <w:rsid w:val="00B32208"/>
    <w:rsid w:val="00B329B9"/>
    <w:rsid w:val="00B3729C"/>
    <w:rsid w:val="00B44741"/>
    <w:rsid w:val="00B44B13"/>
    <w:rsid w:val="00B459B7"/>
    <w:rsid w:val="00B75007"/>
    <w:rsid w:val="00BA185F"/>
    <w:rsid w:val="00BB119F"/>
    <w:rsid w:val="00BD7EAA"/>
    <w:rsid w:val="00C0156F"/>
    <w:rsid w:val="00C021A4"/>
    <w:rsid w:val="00C11C6A"/>
    <w:rsid w:val="00C55E64"/>
    <w:rsid w:val="00CD119C"/>
    <w:rsid w:val="00D01771"/>
    <w:rsid w:val="00D07D44"/>
    <w:rsid w:val="00D11232"/>
    <w:rsid w:val="00D43A5E"/>
    <w:rsid w:val="00DE13B9"/>
    <w:rsid w:val="00E00FB6"/>
    <w:rsid w:val="00E02921"/>
    <w:rsid w:val="00E060FE"/>
    <w:rsid w:val="00E40269"/>
    <w:rsid w:val="00E613F9"/>
    <w:rsid w:val="00E8121E"/>
    <w:rsid w:val="00E97DFF"/>
    <w:rsid w:val="00EA01EB"/>
    <w:rsid w:val="00EC3362"/>
    <w:rsid w:val="00EF03F1"/>
    <w:rsid w:val="00EF7872"/>
    <w:rsid w:val="00F1061C"/>
    <w:rsid w:val="00F51ECD"/>
    <w:rsid w:val="00F66BA4"/>
    <w:rsid w:val="00F83BE0"/>
    <w:rsid w:val="00FA22B9"/>
    <w:rsid w:val="00FA2B04"/>
    <w:rsid w:val="00FB21E3"/>
    <w:rsid w:val="00FC795B"/>
    <w:rsid w:val="00FD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3E"/>
    <w:rPr>
      <w:rFonts w:eastAsia="Times New Roman"/>
      <w:sz w:val="24"/>
      <w:szCs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6B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66BA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34C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4C9B"/>
  </w:style>
  <w:style w:type="paragraph" w:styleId="Pieddepage">
    <w:name w:val="footer"/>
    <w:basedOn w:val="Normal"/>
    <w:link w:val="PieddepageCar"/>
    <w:uiPriority w:val="99"/>
    <w:unhideWhenUsed/>
    <w:rsid w:val="00234C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4C9B"/>
  </w:style>
  <w:style w:type="paragraph" w:styleId="Paragraphedeliste">
    <w:name w:val="List Paragraph"/>
    <w:basedOn w:val="Normal"/>
    <w:uiPriority w:val="34"/>
    <w:qFormat/>
    <w:rsid w:val="007E00FD"/>
    <w:pPr>
      <w:ind w:left="708"/>
    </w:pPr>
  </w:style>
  <w:style w:type="table" w:styleId="Grilledutableau">
    <w:name w:val="Table Grid"/>
    <w:basedOn w:val="TableauNormal"/>
    <w:uiPriority w:val="59"/>
    <w:rsid w:val="00563C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dmath">
    <w:name w:val="Gdmath"/>
    <w:basedOn w:val="Normal"/>
    <w:rsid w:val="0039313E"/>
    <w:rPr>
      <w:bCs/>
      <w:color w:val="000000"/>
      <w:szCs w:val="20"/>
    </w:rPr>
  </w:style>
  <w:style w:type="paragraph" w:customStyle="1" w:styleId="MTDisplayEquation">
    <w:name w:val="MTDisplayEquation"/>
    <w:basedOn w:val="Normal"/>
    <w:link w:val="MTDisplayEquationCar"/>
    <w:rsid w:val="0068236A"/>
    <w:pPr>
      <w:tabs>
        <w:tab w:val="center" w:pos="5440"/>
        <w:tab w:val="right" w:pos="9080"/>
      </w:tabs>
      <w:spacing w:after="120"/>
      <w:ind w:left="1776"/>
      <w:jc w:val="both"/>
    </w:pPr>
    <w:rPr>
      <w:b/>
      <w:sz w:val="28"/>
      <w:szCs w:val="28"/>
    </w:rPr>
  </w:style>
  <w:style w:type="character" w:customStyle="1" w:styleId="MTDisplayEquationCar">
    <w:name w:val="MTDisplayEquation Car"/>
    <w:link w:val="MTDisplayEquation"/>
    <w:rsid w:val="0068236A"/>
    <w:rPr>
      <w:rFonts w:eastAsia="Times New Roman"/>
      <w:b/>
      <w:sz w:val="28"/>
      <w:szCs w:val="28"/>
    </w:rPr>
  </w:style>
  <w:style w:type="character" w:styleId="Numrodepage">
    <w:name w:val="page number"/>
    <w:basedOn w:val="Policepardfaut"/>
    <w:rsid w:val="00E40269"/>
  </w:style>
  <w:style w:type="character" w:styleId="Lienhypertexte">
    <w:name w:val="Hyperlink"/>
    <w:basedOn w:val="Policepardfaut"/>
    <w:uiPriority w:val="99"/>
    <w:unhideWhenUsed/>
    <w:rsid w:val="007610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3E"/>
    <w:rPr>
      <w:rFonts w:eastAsia="Times New Roman"/>
      <w:sz w:val="24"/>
      <w:szCs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6B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66BA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34C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4C9B"/>
  </w:style>
  <w:style w:type="paragraph" w:styleId="Pieddepage">
    <w:name w:val="footer"/>
    <w:basedOn w:val="Normal"/>
    <w:link w:val="PieddepageCar"/>
    <w:uiPriority w:val="99"/>
    <w:unhideWhenUsed/>
    <w:rsid w:val="00234C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4C9B"/>
  </w:style>
  <w:style w:type="paragraph" w:styleId="Paragraphedeliste">
    <w:name w:val="List Paragraph"/>
    <w:basedOn w:val="Normal"/>
    <w:uiPriority w:val="34"/>
    <w:qFormat/>
    <w:rsid w:val="007E00FD"/>
    <w:pPr>
      <w:ind w:left="708"/>
    </w:pPr>
  </w:style>
  <w:style w:type="table" w:styleId="Grilledutableau">
    <w:name w:val="Table Grid"/>
    <w:basedOn w:val="TableauNormal"/>
    <w:uiPriority w:val="59"/>
    <w:rsid w:val="00563C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dmath">
    <w:name w:val="Gdmath"/>
    <w:basedOn w:val="Normal"/>
    <w:rsid w:val="0039313E"/>
    <w:rPr>
      <w:bCs/>
      <w:color w:val="000000"/>
      <w:szCs w:val="20"/>
    </w:rPr>
  </w:style>
  <w:style w:type="paragraph" w:customStyle="1" w:styleId="MTDisplayEquation">
    <w:name w:val="MTDisplayEquation"/>
    <w:basedOn w:val="Normal"/>
    <w:link w:val="MTDisplayEquationCar"/>
    <w:rsid w:val="0068236A"/>
    <w:pPr>
      <w:tabs>
        <w:tab w:val="center" w:pos="5440"/>
        <w:tab w:val="right" w:pos="9080"/>
      </w:tabs>
      <w:spacing w:after="120"/>
      <w:ind w:left="1776"/>
      <w:jc w:val="both"/>
    </w:pPr>
    <w:rPr>
      <w:b/>
      <w:sz w:val="28"/>
      <w:szCs w:val="28"/>
    </w:rPr>
  </w:style>
  <w:style w:type="character" w:customStyle="1" w:styleId="MTDisplayEquationCar">
    <w:name w:val="MTDisplayEquation Car"/>
    <w:link w:val="MTDisplayEquation"/>
    <w:rsid w:val="0068236A"/>
    <w:rPr>
      <w:rFonts w:eastAsia="Times New Roman"/>
      <w:b/>
      <w:sz w:val="28"/>
      <w:szCs w:val="28"/>
    </w:rPr>
  </w:style>
  <w:style w:type="character" w:styleId="Numrodepage">
    <w:name w:val="page number"/>
    <w:basedOn w:val="Policepardfaut"/>
    <w:rsid w:val="00E40269"/>
  </w:style>
  <w:style w:type="character" w:styleId="Lienhypertexte">
    <w:name w:val="Hyperlink"/>
    <w:basedOn w:val="Policepardfaut"/>
    <w:uiPriority w:val="99"/>
    <w:unhideWhenUsed/>
    <w:rsid w:val="007610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5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t\AppData\Roaming\Microsoft\Templates\Scienc6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C0632-92E6-45F0-A79B-328D8763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Scienc64</Template>
  <TotalTime>15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Académie de DIJON</vt:lpstr>
    </vt:vector>
  </TitlesOfParts>
  <Company>Hewlett-Packard Company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Académie de DIJON</dc:title>
  <dc:creator>Laurent</dc:creator>
  <cp:lastModifiedBy>La famille Pison</cp:lastModifiedBy>
  <cp:revision>6</cp:revision>
  <cp:lastPrinted>2014-07-06T12:37:00Z</cp:lastPrinted>
  <dcterms:created xsi:type="dcterms:W3CDTF">2018-03-22T19:37:00Z</dcterms:created>
  <dcterms:modified xsi:type="dcterms:W3CDTF">2018-04-08T12:28:00Z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